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33" w:rsidRPr="000B120E" w:rsidRDefault="000B120E" w:rsidP="000B120E">
      <w:pPr>
        <w:pStyle w:val="Testname"/>
        <w:jc w:val="center"/>
        <w:rPr>
          <w:u w:val="single"/>
        </w:rPr>
      </w:pPr>
      <w:r>
        <w:rPr>
          <w:u w:val="single"/>
        </w:rPr>
        <w:t>INFORME DE IMPAC</w:t>
      </w:r>
      <w:bookmarkStart w:id="0" w:name="_GoBack"/>
      <w:bookmarkEnd w:id="0"/>
      <w:r>
        <w:rPr>
          <w:u w:val="single"/>
        </w:rPr>
        <w:t>TO</w:t>
      </w:r>
    </w:p>
    <w:p w:rsidR="000B120E" w:rsidRDefault="000B120E" w:rsidP="000B120E">
      <w:pPr>
        <w:pStyle w:val="Testsectiontitles"/>
      </w:pPr>
      <w:r w:rsidRPr="00A87455">
        <w:t xml:space="preserve">Parte I: </w:t>
      </w:r>
      <w:sdt>
        <w:sdtPr>
          <w:id w:val="372044435"/>
          <w:placeholder>
            <w:docPart w:val="DCBCB378BC5745468012EB174A9C9AA3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Información General</w:t>
          </w:r>
        </w:sdtContent>
      </w:sdt>
    </w:p>
    <w:p w:rsidR="000B120E" w:rsidRDefault="000B120E" w:rsidP="000B120E">
      <w:pPr>
        <w:pStyle w:val="Prrafodelista"/>
        <w:numPr>
          <w:ilvl w:val="0"/>
          <w:numId w:val="28"/>
        </w:numPr>
      </w:pPr>
      <w:r>
        <w:t>Localización Geográfica</w:t>
      </w:r>
    </w:p>
    <w:p w:rsidR="000B120E" w:rsidRDefault="000B120E" w:rsidP="000B120E">
      <w:pPr>
        <w:pStyle w:val="Prrafodelista"/>
        <w:numPr>
          <w:ilvl w:val="1"/>
          <w:numId w:val="34"/>
        </w:numPr>
      </w:pPr>
      <w:r>
        <w:t>Departamento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163"/>
      </w:tblGrid>
      <w:tr w:rsidR="000B120E" w:rsidTr="00433654">
        <w:tc>
          <w:tcPr>
            <w:tcW w:w="9167" w:type="dxa"/>
          </w:tcPr>
          <w:p w:rsidR="000B120E" w:rsidRDefault="000B120E" w:rsidP="00433654">
            <w:pPr>
              <w:pStyle w:val="Prrafodelista"/>
              <w:ind w:left="0" w:firstLine="0"/>
            </w:pPr>
          </w:p>
        </w:tc>
      </w:tr>
    </w:tbl>
    <w:p w:rsidR="000B120E" w:rsidRDefault="000B120E" w:rsidP="000B120E">
      <w:pPr>
        <w:pStyle w:val="Prrafodelista"/>
        <w:ind w:left="1080" w:firstLine="0"/>
      </w:pPr>
    </w:p>
    <w:p w:rsidR="000B120E" w:rsidRDefault="000B120E" w:rsidP="000B120E">
      <w:pPr>
        <w:pStyle w:val="Prrafodelista"/>
        <w:numPr>
          <w:ilvl w:val="1"/>
          <w:numId w:val="34"/>
        </w:numPr>
      </w:pPr>
      <w:r>
        <w:t>Municipio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163"/>
      </w:tblGrid>
      <w:tr w:rsidR="000B120E" w:rsidTr="00433654">
        <w:tc>
          <w:tcPr>
            <w:tcW w:w="9167" w:type="dxa"/>
          </w:tcPr>
          <w:p w:rsidR="000B120E" w:rsidRDefault="000B120E" w:rsidP="00433654">
            <w:pPr>
              <w:pStyle w:val="Prrafodelista"/>
              <w:ind w:left="0" w:firstLine="0"/>
            </w:pPr>
          </w:p>
        </w:tc>
      </w:tr>
    </w:tbl>
    <w:p w:rsidR="000B120E" w:rsidRDefault="000B120E" w:rsidP="000B120E">
      <w:pPr>
        <w:pStyle w:val="Prrafodelista"/>
        <w:ind w:left="1080" w:firstLine="0"/>
      </w:pPr>
    </w:p>
    <w:p w:rsidR="000B120E" w:rsidRDefault="000B120E" w:rsidP="000B120E">
      <w:pPr>
        <w:pStyle w:val="Prrafodelista"/>
        <w:numPr>
          <w:ilvl w:val="1"/>
          <w:numId w:val="34"/>
        </w:numPr>
      </w:pPr>
      <w:r>
        <w:t>Caserío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163"/>
      </w:tblGrid>
      <w:tr w:rsidR="000B120E" w:rsidTr="00433654">
        <w:tc>
          <w:tcPr>
            <w:tcW w:w="9167" w:type="dxa"/>
          </w:tcPr>
          <w:p w:rsidR="000B120E" w:rsidRDefault="000B120E" w:rsidP="00433654">
            <w:pPr>
              <w:pStyle w:val="Prrafodelista"/>
              <w:ind w:left="0" w:firstLine="0"/>
            </w:pPr>
          </w:p>
        </w:tc>
      </w:tr>
    </w:tbl>
    <w:p w:rsidR="000B120E" w:rsidRDefault="000B120E" w:rsidP="000B120E">
      <w:pPr>
        <w:pStyle w:val="Prrafodelista"/>
        <w:ind w:left="1080" w:firstLine="0"/>
      </w:pPr>
    </w:p>
    <w:p w:rsidR="000B120E" w:rsidRDefault="000B120E" w:rsidP="000B120E">
      <w:pPr>
        <w:pStyle w:val="Prrafodelista"/>
        <w:numPr>
          <w:ilvl w:val="1"/>
          <w:numId w:val="34"/>
        </w:numPr>
      </w:pPr>
      <w:r>
        <w:t>Ciudad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163"/>
      </w:tblGrid>
      <w:tr w:rsidR="000B120E" w:rsidTr="00433654">
        <w:tc>
          <w:tcPr>
            <w:tcW w:w="9167" w:type="dxa"/>
          </w:tcPr>
          <w:p w:rsidR="000B120E" w:rsidRDefault="000B120E" w:rsidP="00433654">
            <w:pPr>
              <w:pStyle w:val="Prrafodelista"/>
              <w:ind w:left="0" w:firstLine="0"/>
            </w:pPr>
          </w:p>
        </w:tc>
      </w:tr>
    </w:tbl>
    <w:p w:rsidR="000B120E" w:rsidRDefault="000B120E" w:rsidP="000B120E">
      <w:pPr>
        <w:pStyle w:val="Prrafodelista"/>
        <w:ind w:left="1080" w:firstLine="0"/>
      </w:pPr>
    </w:p>
    <w:p w:rsidR="000B120E" w:rsidRDefault="000B120E" w:rsidP="000B120E">
      <w:pPr>
        <w:pStyle w:val="Prrafodelista"/>
        <w:numPr>
          <w:ilvl w:val="1"/>
          <w:numId w:val="34"/>
        </w:numPr>
      </w:pPr>
      <w:r>
        <w:t>Dirección completa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163"/>
      </w:tblGrid>
      <w:tr w:rsidR="000B120E" w:rsidTr="00433654">
        <w:tc>
          <w:tcPr>
            <w:tcW w:w="9167" w:type="dxa"/>
          </w:tcPr>
          <w:p w:rsidR="000B120E" w:rsidRDefault="000B120E" w:rsidP="00433654">
            <w:pPr>
              <w:pStyle w:val="Prrafodelista"/>
              <w:ind w:left="0" w:firstLine="0"/>
            </w:pPr>
          </w:p>
        </w:tc>
      </w:tr>
    </w:tbl>
    <w:p w:rsidR="000B120E" w:rsidRDefault="000B120E" w:rsidP="000B120E">
      <w:pPr>
        <w:pStyle w:val="Prrafodelista"/>
        <w:ind w:left="1080" w:firstLine="0"/>
      </w:pPr>
    </w:p>
    <w:p w:rsidR="000B120E" w:rsidRDefault="000B120E" w:rsidP="000B120E">
      <w:pPr>
        <w:pStyle w:val="Prrafodelista"/>
        <w:ind w:left="1080" w:firstLine="0"/>
      </w:pPr>
    </w:p>
    <w:p w:rsidR="000B120E" w:rsidRDefault="000B120E" w:rsidP="000B120E">
      <w:pPr>
        <w:pStyle w:val="Prrafodelista"/>
        <w:numPr>
          <w:ilvl w:val="0"/>
          <w:numId w:val="28"/>
        </w:numPr>
      </w:pPr>
      <w:r>
        <w:t>Contacto</w:t>
      </w:r>
    </w:p>
    <w:p w:rsidR="000B120E" w:rsidRDefault="000B120E" w:rsidP="000B120E">
      <w:pPr>
        <w:pStyle w:val="Prrafodelista"/>
        <w:numPr>
          <w:ilvl w:val="1"/>
          <w:numId w:val="35"/>
        </w:numPr>
      </w:pPr>
      <w:r>
        <w:t>Números telefónicos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163"/>
      </w:tblGrid>
      <w:tr w:rsidR="000B120E" w:rsidTr="00433654">
        <w:tc>
          <w:tcPr>
            <w:tcW w:w="9167" w:type="dxa"/>
          </w:tcPr>
          <w:p w:rsidR="000B120E" w:rsidRDefault="000B120E" w:rsidP="00433654">
            <w:pPr>
              <w:pStyle w:val="Prrafodelista"/>
              <w:ind w:left="0" w:firstLine="0"/>
            </w:pPr>
          </w:p>
        </w:tc>
      </w:tr>
    </w:tbl>
    <w:p w:rsidR="000B120E" w:rsidRDefault="000B120E" w:rsidP="000B120E">
      <w:pPr>
        <w:pStyle w:val="Prrafodelista"/>
        <w:ind w:left="1080" w:firstLine="0"/>
      </w:pPr>
    </w:p>
    <w:p w:rsidR="000B120E" w:rsidRDefault="000B120E" w:rsidP="000B120E">
      <w:pPr>
        <w:pStyle w:val="Prrafodelista"/>
        <w:numPr>
          <w:ilvl w:val="1"/>
          <w:numId w:val="35"/>
        </w:numPr>
      </w:pPr>
      <w:r>
        <w:t>Dirección de la página Web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163"/>
      </w:tblGrid>
      <w:tr w:rsidR="000B120E" w:rsidTr="00433654">
        <w:tc>
          <w:tcPr>
            <w:tcW w:w="9167" w:type="dxa"/>
          </w:tcPr>
          <w:p w:rsidR="000B120E" w:rsidRDefault="000B120E" w:rsidP="00433654">
            <w:pPr>
              <w:pStyle w:val="Prrafodelista"/>
              <w:ind w:left="0" w:firstLine="0"/>
            </w:pPr>
          </w:p>
        </w:tc>
      </w:tr>
    </w:tbl>
    <w:p w:rsidR="000B120E" w:rsidRDefault="000B120E" w:rsidP="000B120E">
      <w:pPr>
        <w:pStyle w:val="Prrafodelista"/>
        <w:ind w:left="1080" w:firstLine="0"/>
      </w:pPr>
    </w:p>
    <w:p w:rsidR="000B120E" w:rsidRDefault="000B120E" w:rsidP="000B120E">
      <w:pPr>
        <w:pStyle w:val="Prrafodelista"/>
        <w:numPr>
          <w:ilvl w:val="1"/>
          <w:numId w:val="35"/>
        </w:numPr>
      </w:pPr>
      <w:r>
        <w:t>Dirección de correo electrónico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163"/>
      </w:tblGrid>
      <w:tr w:rsidR="000B120E" w:rsidTr="00433654">
        <w:tc>
          <w:tcPr>
            <w:tcW w:w="9167" w:type="dxa"/>
          </w:tcPr>
          <w:p w:rsidR="000B120E" w:rsidRDefault="000B120E" w:rsidP="00433654">
            <w:pPr>
              <w:pStyle w:val="Prrafodelista"/>
              <w:ind w:left="0" w:firstLine="0"/>
            </w:pPr>
          </w:p>
        </w:tc>
      </w:tr>
    </w:tbl>
    <w:p w:rsidR="000B120E" w:rsidRDefault="000B120E" w:rsidP="000B120E">
      <w:pPr>
        <w:pStyle w:val="Prrafodelista"/>
        <w:ind w:left="1080" w:firstLine="0"/>
      </w:pPr>
    </w:p>
    <w:p w:rsidR="000B120E" w:rsidRPr="00A87455" w:rsidRDefault="000B120E" w:rsidP="000B120E">
      <w:pPr>
        <w:pStyle w:val="Testsectiontitles"/>
      </w:pPr>
      <w:r w:rsidRPr="00A87455">
        <w:t>Parte I</w:t>
      </w:r>
      <w:r>
        <w:t>I</w:t>
      </w:r>
      <w:r w:rsidRPr="00A87455">
        <w:t xml:space="preserve">: </w:t>
      </w:r>
      <w:sdt>
        <w:sdtPr>
          <w:id w:val="1713220868"/>
          <w:placeholder>
            <w:docPart w:val="C60048DB94314CF08CEF92151C4DA4EA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Perfil del Proyecto</w:t>
          </w:r>
          <w:r w:rsidRPr="00300C67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:rsidR="000B120E" w:rsidRDefault="000B120E" w:rsidP="000B120E">
      <w:pPr>
        <w:pStyle w:val="Prrafodelista"/>
        <w:numPr>
          <w:ilvl w:val="0"/>
          <w:numId w:val="28"/>
        </w:numPr>
      </w:pPr>
      <w:r w:rsidRPr="00823660">
        <w:t>Nombre de los proyectos o programas ejecutados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0B120E" w:rsidTr="00433654">
        <w:tc>
          <w:tcPr>
            <w:tcW w:w="9167" w:type="dxa"/>
          </w:tcPr>
          <w:p w:rsidR="000B120E" w:rsidRDefault="000B120E" w:rsidP="00433654">
            <w:pPr>
              <w:pStyle w:val="Prrafodelista"/>
              <w:ind w:left="0" w:firstLine="0"/>
            </w:pPr>
          </w:p>
        </w:tc>
      </w:tr>
    </w:tbl>
    <w:p w:rsidR="000B120E" w:rsidRDefault="000B120E" w:rsidP="000B120E">
      <w:pPr>
        <w:pStyle w:val="Prrafodelista"/>
        <w:ind w:firstLine="0"/>
      </w:pPr>
    </w:p>
    <w:p w:rsidR="000B120E" w:rsidRDefault="000B120E" w:rsidP="000B120E">
      <w:pPr>
        <w:pStyle w:val="Prrafodelista"/>
        <w:numPr>
          <w:ilvl w:val="0"/>
          <w:numId w:val="28"/>
        </w:numPr>
      </w:pPr>
      <w:r w:rsidRPr="00823660">
        <w:t>Áreas de especialización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0B120E" w:rsidTr="00433654">
        <w:tc>
          <w:tcPr>
            <w:tcW w:w="9167" w:type="dxa"/>
          </w:tcPr>
          <w:p w:rsidR="000B120E" w:rsidRDefault="000B120E" w:rsidP="00433654">
            <w:pPr>
              <w:pStyle w:val="Prrafodelista"/>
              <w:ind w:left="0" w:firstLine="0"/>
            </w:pPr>
          </w:p>
        </w:tc>
      </w:tr>
    </w:tbl>
    <w:p w:rsidR="000B120E" w:rsidRDefault="000B120E" w:rsidP="000B120E">
      <w:pPr>
        <w:pStyle w:val="Prrafodelista"/>
        <w:ind w:firstLine="0"/>
      </w:pPr>
    </w:p>
    <w:p w:rsidR="000B120E" w:rsidRDefault="000B120E" w:rsidP="000B120E">
      <w:pPr>
        <w:pStyle w:val="Prrafodelista"/>
        <w:numPr>
          <w:ilvl w:val="0"/>
          <w:numId w:val="28"/>
        </w:numPr>
      </w:pPr>
      <w:r>
        <w:t>Número de años de servicio de la organización en manejo de proyectos similares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0B120E" w:rsidTr="00433654">
        <w:tc>
          <w:tcPr>
            <w:tcW w:w="9167" w:type="dxa"/>
          </w:tcPr>
          <w:p w:rsidR="000B120E" w:rsidRDefault="000B120E" w:rsidP="00433654">
            <w:pPr>
              <w:pStyle w:val="Prrafodelista"/>
              <w:ind w:left="0" w:firstLine="0"/>
            </w:pPr>
          </w:p>
        </w:tc>
      </w:tr>
    </w:tbl>
    <w:p w:rsidR="000B120E" w:rsidRDefault="000B120E" w:rsidP="000B120E">
      <w:pPr>
        <w:pStyle w:val="Testsectiontitles"/>
      </w:pPr>
      <w:r w:rsidRPr="00A87455">
        <w:lastRenderedPageBreak/>
        <w:t>Parte I</w:t>
      </w:r>
      <w:r>
        <w:t>II</w:t>
      </w:r>
      <w:r w:rsidRPr="00A87455">
        <w:t xml:space="preserve">: </w:t>
      </w:r>
      <w:sdt>
        <w:sdtPr>
          <w:id w:val="1392391649"/>
          <w:placeholder>
            <w:docPart w:val="F38D49B2BF7945149747354BD903330B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Descripción del Proyecto</w:t>
          </w:r>
          <w:r w:rsidRPr="00300C67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:rsidR="000B120E" w:rsidRDefault="000B120E" w:rsidP="000B120E">
      <w:pPr>
        <w:pStyle w:val="UdeMTitulo1"/>
        <w:numPr>
          <w:ilvl w:val="0"/>
          <w:numId w:val="30"/>
        </w:numPr>
      </w:pPr>
      <w:r>
        <w:t>Descripción del Proyecto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0B120E" w:rsidTr="00433654">
        <w:tc>
          <w:tcPr>
            <w:tcW w:w="9167" w:type="dxa"/>
          </w:tcPr>
          <w:p w:rsidR="000B120E" w:rsidRDefault="000B120E" w:rsidP="00433654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0B120E" w:rsidRDefault="000B120E" w:rsidP="000B120E">
      <w:pPr>
        <w:pStyle w:val="UdeMTitulo1"/>
        <w:numPr>
          <w:ilvl w:val="0"/>
          <w:numId w:val="0"/>
        </w:numPr>
        <w:ind w:left="720"/>
      </w:pPr>
    </w:p>
    <w:p w:rsidR="000B120E" w:rsidRDefault="000B120E" w:rsidP="000B120E">
      <w:pPr>
        <w:pStyle w:val="UdeMTitulo1"/>
        <w:numPr>
          <w:ilvl w:val="1"/>
          <w:numId w:val="30"/>
        </w:numPr>
      </w:pPr>
      <w:r>
        <w:t>Planteamiento del problema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163"/>
      </w:tblGrid>
      <w:tr w:rsidR="000B120E" w:rsidTr="00433654">
        <w:tc>
          <w:tcPr>
            <w:tcW w:w="9167" w:type="dxa"/>
          </w:tcPr>
          <w:p w:rsidR="000B120E" w:rsidRDefault="000B120E" w:rsidP="00433654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0B120E" w:rsidRDefault="000B120E" w:rsidP="000B120E">
      <w:pPr>
        <w:pStyle w:val="UdeMTitulo1"/>
        <w:numPr>
          <w:ilvl w:val="0"/>
          <w:numId w:val="0"/>
        </w:numPr>
        <w:ind w:left="1080"/>
      </w:pPr>
    </w:p>
    <w:p w:rsidR="000B120E" w:rsidRDefault="000B120E" w:rsidP="000B120E">
      <w:pPr>
        <w:pStyle w:val="UdeMTitulo1"/>
        <w:numPr>
          <w:ilvl w:val="1"/>
          <w:numId w:val="30"/>
        </w:numPr>
      </w:pPr>
      <w:r>
        <w:t>Formulación del problema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163"/>
      </w:tblGrid>
      <w:tr w:rsidR="000B120E" w:rsidTr="00433654">
        <w:tc>
          <w:tcPr>
            <w:tcW w:w="9167" w:type="dxa"/>
          </w:tcPr>
          <w:p w:rsidR="000B120E" w:rsidRDefault="000B120E" w:rsidP="00433654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0B120E" w:rsidRDefault="000B120E" w:rsidP="000B120E">
      <w:pPr>
        <w:pStyle w:val="UdeMTitulo1"/>
        <w:numPr>
          <w:ilvl w:val="0"/>
          <w:numId w:val="0"/>
        </w:numPr>
        <w:ind w:left="1080"/>
      </w:pPr>
    </w:p>
    <w:p w:rsidR="000B120E" w:rsidRDefault="000B120E" w:rsidP="000B120E">
      <w:pPr>
        <w:pStyle w:val="Testsectiontitles"/>
      </w:pPr>
      <w:r w:rsidRPr="00A87455">
        <w:t>Parte I</w:t>
      </w:r>
      <w:r>
        <w:t>V</w:t>
      </w:r>
      <w:r w:rsidRPr="00A87455">
        <w:t xml:space="preserve">: </w:t>
      </w:r>
      <w:sdt>
        <w:sdtPr>
          <w:id w:val="1907873758"/>
          <w:placeholder>
            <w:docPart w:val="C52907C066314083A407CD5176261731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Justificación</w:t>
          </w:r>
          <w:r w:rsidRPr="00300C67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:rsidR="000B120E" w:rsidRDefault="000B120E" w:rsidP="000B120E">
      <w:pPr>
        <w:pStyle w:val="UdeMTitulo1"/>
        <w:numPr>
          <w:ilvl w:val="0"/>
          <w:numId w:val="31"/>
        </w:numPr>
      </w:pPr>
      <w:r>
        <w:t>Justificación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0B120E" w:rsidTr="00433654">
        <w:tc>
          <w:tcPr>
            <w:tcW w:w="9167" w:type="dxa"/>
          </w:tcPr>
          <w:p w:rsidR="000B120E" w:rsidRDefault="000B120E" w:rsidP="00433654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0B120E" w:rsidRDefault="000B120E" w:rsidP="000B120E">
      <w:pPr>
        <w:pStyle w:val="UdeMTitulo1"/>
        <w:numPr>
          <w:ilvl w:val="0"/>
          <w:numId w:val="0"/>
        </w:numPr>
        <w:ind w:left="720"/>
      </w:pPr>
    </w:p>
    <w:p w:rsidR="000B120E" w:rsidRDefault="000B120E" w:rsidP="000B120E">
      <w:pPr>
        <w:pStyle w:val="Testsectiontitles"/>
      </w:pPr>
      <w:r w:rsidRPr="00A87455">
        <w:t xml:space="preserve">Parte </w:t>
      </w:r>
      <w:r>
        <w:t>V</w:t>
      </w:r>
      <w:r w:rsidRPr="00A87455">
        <w:t xml:space="preserve">: </w:t>
      </w:r>
      <w:sdt>
        <w:sdtPr>
          <w:id w:val="1479651039"/>
          <w:placeholder>
            <w:docPart w:val="4C6020EC84204E50A0ED66201A581068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Objetivos</w:t>
          </w:r>
        </w:sdtContent>
      </w:sdt>
    </w:p>
    <w:p w:rsidR="000B120E" w:rsidRDefault="000B120E" w:rsidP="000B120E">
      <w:pPr>
        <w:pStyle w:val="UdeMTitulo1"/>
        <w:numPr>
          <w:ilvl w:val="0"/>
          <w:numId w:val="32"/>
        </w:numPr>
      </w:pPr>
      <w:r>
        <w:t>Objetivo Principal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0B120E" w:rsidTr="00433654">
        <w:tc>
          <w:tcPr>
            <w:tcW w:w="9167" w:type="dxa"/>
          </w:tcPr>
          <w:p w:rsidR="000B120E" w:rsidRDefault="000B120E" w:rsidP="00433654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0B120E" w:rsidRDefault="000B120E" w:rsidP="000B120E">
      <w:pPr>
        <w:pStyle w:val="UdeMTitulo1"/>
        <w:numPr>
          <w:ilvl w:val="0"/>
          <w:numId w:val="0"/>
        </w:numPr>
        <w:ind w:left="720"/>
      </w:pPr>
    </w:p>
    <w:p w:rsidR="000B120E" w:rsidRDefault="000B120E" w:rsidP="000B120E">
      <w:pPr>
        <w:pStyle w:val="UdeMTitulo1"/>
        <w:numPr>
          <w:ilvl w:val="0"/>
          <w:numId w:val="32"/>
        </w:numPr>
      </w:pPr>
      <w:r>
        <w:t>Objetivos Específicos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0B120E" w:rsidTr="00433654">
        <w:tc>
          <w:tcPr>
            <w:tcW w:w="9167" w:type="dxa"/>
          </w:tcPr>
          <w:p w:rsidR="000B120E" w:rsidRDefault="000B120E" w:rsidP="00433654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0B120E" w:rsidRDefault="000B120E" w:rsidP="000B120E">
      <w:pPr>
        <w:pStyle w:val="UdeMTitulo1"/>
        <w:numPr>
          <w:ilvl w:val="0"/>
          <w:numId w:val="0"/>
        </w:numPr>
        <w:ind w:left="720"/>
      </w:pPr>
    </w:p>
    <w:p w:rsidR="000B120E" w:rsidRDefault="000B120E" w:rsidP="000B120E">
      <w:pPr>
        <w:pStyle w:val="Testsectiontitles"/>
      </w:pPr>
      <w:r w:rsidRPr="00A87455">
        <w:t xml:space="preserve">Parte </w:t>
      </w:r>
      <w:r>
        <w:t>VI</w:t>
      </w:r>
      <w:r w:rsidRPr="00A87455">
        <w:t xml:space="preserve">: </w:t>
      </w:r>
      <w:sdt>
        <w:sdtPr>
          <w:id w:val="-1912527341"/>
          <w:placeholder>
            <w:docPart w:val="67AF7534DA984C7BADCC2D0CEA6E8C3A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Meta</w:t>
          </w:r>
        </w:sdtContent>
      </w:sdt>
    </w:p>
    <w:p w:rsidR="000B120E" w:rsidRDefault="000B120E" w:rsidP="000B120E">
      <w:pPr>
        <w:pStyle w:val="UdeMTitulo1"/>
        <w:numPr>
          <w:ilvl w:val="0"/>
          <w:numId w:val="33"/>
        </w:numPr>
      </w:pPr>
      <w:r>
        <w:t>Metas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0B120E" w:rsidTr="00433654">
        <w:tc>
          <w:tcPr>
            <w:tcW w:w="9167" w:type="dxa"/>
          </w:tcPr>
          <w:p w:rsidR="000B120E" w:rsidRDefault="000B120E" w:rsidP="00433654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0B120E" w:rsidRDefault="000B120E" w:rsidP="000B120E">
      <w:pPr>
        <w:pStyle w:val="UdeMTitulo1"/>
        <w:numPr>
          <w:ilvl w:val="0"/>
          <w:numId w:val="0"/>
        </w:numPr>
        <w:ind w:left="720"/>
      </w:pPr>
    </w:p>
    <w:p w:rsidR="00AE6533" w:rsidRDefault="00AE6533" w:rsidP="00CE24D9">
      <w:pPr>
        <w:pStyle w:val="Testsectiontitles"/>
      </w:pPr>
    </w:p>
    <w:p w:rsidR="00915F39" w:rsidRPr="00A87455" w:rsidRDefault="005A19DD" w:rsidP="00CE24D9">
      <w:pPr>
        <w:pStyle w:val="Testsectiontitles"/>
      </w:pPr>
      <w:r w:rsidRPr="00A87455">
        <w:t xml:space="preserve">Parte </w:t>
      </w:r>
      <w:r w:rsidR="000B120E">
        <w:t>VII</w:t>
      </w:r>
      <w:r w:rsidR="00915F39" w:rsidRPr="00A87455">
        <w:t xml:space="preserve">: </w:t>
      </w:r>
      <w:sdt>
        <w:sdtPr>
          <w:id w:val="36987823"/>
          <w:placeholder>
            <w:docPart w:val="EFBA7CA365A04245A8F2CA4A5BFB8E72"/>
          </w:placeholder>
        </w:sdtPr>
        <w:sdtEndPr/>
        <w:sdtContent>
          <w:r w:rsidR="000E288F">
            <w:rPr>
              <w:rFonts w:ascii="Arial" w:hAnsi="Arial" w:cs="Arial"/>
              <w:sz w:val="24"/>
              <w:szCs w:val="24"/>
            </w:rPr>
            <w:t>Informe de Impactos</w:t>
          </w:r>
          <w:r w:rsidR="008E69E7" w:rsidRPr="00300C67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:rsidR="00A44BD6" w:rsidRDefault="000E288F" w:rsidP="000B120E">
      <w:pPr>
        <w:pStyle w:val="Prrafodelista"/>
        <w:numPr>
          <w:ilvl w:val="0"/>
          <w:numId w:val="9"/>
        </w:numPr>
        <w:jc w:val="both"/>
      </w:pPr>
      <w:r w:rsidRPr="000E288F">
        <w:t>Informe de resultados, conforme a lo establecido en el perfil del proyecto</w:t>
      </w:r>
    </w:p>
    <w:p w:rsidR="000E288F" w:rsidRDefault="00AE6533" w:rsidP="000B120E">
      <w:pPr>
        <w:pStyle w:val="Prrafodelista"/>
        <w:ind w:firstLine="0"/>
        <w:jc w:val="both"/>
      </w:pPr>
      <w:r>
        <w:lastRenderedPageBreak/>
        <w:t>Aquí deberá detallar los logros obtenidos de manera detallada, donde se reflejara el cumplimiento de las metas establecidas, o en su defecto la debida justificación de cualquier desviación en las metas y objetivos planteados inicialmente.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A931BF" w:rsidTr="00A931BF">
        <w:tc>
          <w:tcPr>
            <w:tcW w:w="9167" w:type="dxa"/>
          </w:tcPr>
          <w:p w:rsidR="00A931BF" w:rsidRDefault="00A931BF" w:rsidP="00A931BF">
            <w:pPr>
              <w:pStyle w:val="Prrafodelista"/>
              <w:ind w:left="0" w:firstLine="0"/>
            </w:pPr>
          </w:p>
        </w:tc>
      </w:tr>
    </w:tbl>
    <w:p w:rsidR="00A931BF" w:rsidRDefault="00A931BF" w:rsidP="00A931BF">
      <w:pPr>
        <w:pStyle w:val="Prrafodelista"/>
        <w:ind w:firstLine="0"/>
      </w:pPr>
    </w:p>
    <w:p w:rsidR="00665477" w:rsidRDefault="00665477" w:rsidP="00665477">
      <w:pPr>
        <w:pStyle w:val="Prrafodelista"/>
        <w:numPr>
          <w:ilvl w:val="0"/>
          <w:numId w:val="9"/>
        </w:numPr>
      </w:pPr>
      <w:r>
        <w:t>Evidencia:</w:t>
      </w:r>
    </w:p>
    <w:p w:rsidR="00665477" w:rsidRDefault="00665477" w:rsidP="002C784B">
      <w:pPr>
        <w:pStyle w:val="UdeMTitulo1"/>
        <w:numPr>
          <w:ilvl w:val="1"/>
          <w:numId w:val="9"/>
        </w:numPr>
      </w:pPr>
      <w:r w:rsidRPr="00665477">
        <w:t>Testimonios</w:t>
      </w:r>
      <w:r w:rsidR="00AE6533">
        <w:t xml:space="preserve"> de los beneficiarios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803"/>
      </w:tblGrid>
      <w:tr w:rsidR="00665477" w:rsidTr="00665477">
        <w:tc>
          <w:tcPr>
            <w:tcW w:w="9167" w:type="dxa"/>
          </w:tcPr>
          <w:p w:rsidR="00665477" w:rsidRDefault="00665477" w:rsidP="00665477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665477" w:rsidRDefault="00665477" w:rsidP="000B120E">
      <w:pPr>
        <w:pStyle w:val="UdeMTitulo1"/>
        <w:numPr>
          <w:ilvl w:val="0"/>
          <w:numId w:val="0"/>
        </w:numPr>
        <w:ind w:left="1440"/>
        <w:jc w:val="both"/>
      </w:pPr>
    </w:p>
    <w:p w:rsidR="00665477" w:rsidRDefault="00665477" w:rsidP="000B120E">
      <w:pPr>
        <w:pStyle w:val="UdeMTitulo1"/>
        <w:numPr>
          <w:ilvl w:val="1"/>
          <w:numId w:val="9"/>
        </w:numPr>
        <w:jc w:val="both"/>
      </w:pPr>
      <w:r>
        <w:t>Encuesta de satisfacción y percepción</w:t>
      </w:r>
      <w:r w:rsidR="00AE6533">
        <w:t xml:space="preserve"> realizadas a los beneficiarios y a los participantes de la veeduría social durante el proyecto.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803"/>
      </w:tblGrid>
      <w:tr w:rsidR="00665477" w:rsidTr="00665477">
        <w:tc>
          <w:tcPr>
            <w:tcW w:w="9167" w:type="dxa"/>
          </w:tcPr>
          <w:p w:rsidR="00665477" w:rsidRDefault="00665477" w:rsidP="00665477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665477" w:rsidRDefault="00665477" w:rsidP="00665477">
      <w:pPr>
        <w:pStyle w:val="UdeMTitulo1"/>
        <w:numPr>
          <w:ilvl w:val="0"/>
          <w:numId w:val="0"/>
        </w:numPr>
        <w:ind w:left="1440"/>
      </w:pPr>
    </w:p>
    <w:p w:rsidR="00665477" w:rsidRDefault="00665477" w:rsidP="002C784B">
      <w:pPr>
        <w:pStyle w:val="UdeMTitulo1"/>
        <w:numPr>
          <w:ilvl w:val="1"/>
          <w:numId w:val="9"/>
        </w:numPr>
      </w:pPr>
      <w:r>
        <w:t>Videos</w:t>
      </w:r>
      <w:r w:rsidR="00AE6533">
        <w:t xml:space="preserve">  </w:t>
      </w:r>
    </w:p>
    <w:p w:rsidR="00AE6533" w:rsidRDefault="00AE6533" w:rsidP="00AE6533">
      <w:pPr>
        <w:pStyle w:val="UdeMTitulo1"/>
        <w:numPr>
          <w:ilvl w:val="0"/>
          <w:numId w:val="0"/>
        </w:numPr>
        <w:ind w:left="1440"/>
      </w:pPr>
      <w:r>
        <w:t>Dicha evidencia deberá reflejar un antes, durante y un después de la ejecución del proyecto.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803"/>
      </w:tblGrid>
      <w:tr w:rsidR="00665477" w:rsidTr="00665477">
        <w:tc>
          <w:tcPr>
            <w:tcW w:w="9167" w:type="dxa"/>
          </w:tcPr>
          <w:p w:rsidR="00665477" w:rsidRDefault="00665477" w:rsidP="00665477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665477" w:rsidRDefault="00665477" w:rsidP="00665477">
      <w:pPr>
        <w:pStyle w:val="UdeMTitulo1"/>
        <w:numPr>
          <w:ilvl w:val="0"/>
          <w:numId w:val="0"/>
        </w:numPr>
        <w:ind w:left="1440"/>
      </w:pPr>
    </w:p>
    <w:p w:rsidR="00AE6533" w:rsidRDefault="000B120E" w:rsidP="002C784B">
      <w:pPr>
        <w:pStyle w:val="UdeMTitulo1"/>
        <w:numPr>
          <w:ilvl w:val="1"/>
          <w:numId w:val="9"/>
        </w:numPr>
      </w:pPr>
      <w:r>
        <w:t>Fotografías</w:t>
      </w:r>
    </w:p>
    <w:p w:rsidR="00AE6533" w:rsidRDefault="00AE6533" w:rsidP="000B120E">
      <w:pPr>
        <w:pStyle w:val="UdeMTitulo1"/>
        <w:numPr>
          <w:ilvl w:val="0"/>
          <w:numId w:val="0"/>
        </w:numPr>
        <w:ind w:left="1418"/>
        <w:jc w:val="both"/>
      </w:pPr>
      <w:r>
        <w:t>Dicha evidencia deberá reflejar un antes, durante y un después de la ejecución del proyecto.</w:t>
      </w:r>
    </w:p>
    <w:p w:rsidR="00665477" w:rsidRDefault="00665477" w:rsidP="000B120E">
      <w:pPr>
        <w:pStyle w:val="UdeMTitulo1"/>
        <w:numPr>
          <w:ilvl w:val="1"/>
          <w:numId w:val="9"/>
        </w:numPr>
        <w:jc w:val="both"/>
      </w:pPr>
      <w:r>
        <w:t>Otros</w:t>
      </w:r>
      <w:r w:rsidR="002C784B">
        <w:t xml:space="preserve"> que indique la Dirección de Transparencia</w:t>
      </w:r>
      <w:r w:rsidR="00AE6533" w:rsidRPr="00AE6533">
        <w:t xml:space="preserve"> de la Secretaria de finanzas</w:t>
      </w:r>
    </w:p>
    <w:p w:rsidR="00AE6533" w:rsidRDefault="00AE6533" w:rsidP="000B120E">
      <w:pPr>
        <w:pStyle w:val="UdeMTitulo1"/>
        <w:numPr>
          <w:ilvl w:val="0"/>
          <w:numId w:val="0"/>
        </w:numPr>
        <w:ind w:left="1440"/>
        <w:jc w:val="both"/>
      </w:pPr>
      <w:r>
        <w:t>Según cada caso en específico la Dirección de Transparencia de la Secretaria de finanzas estará en su facultad de solicitar cualquier tipo de evidencia adicional que sustente a su criterio la ejecución del proyecto.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803"/>
      </w:tblGrid>
      <w:tr w:rsidR="00665477" w:rsidTr="00665477">
        <w:tc>
          <w:tcPr>
            <w:tcW w:w="9167" w:type="dxa"/>
          </w:tcPr>
          <w:p w:rsidR="00665477" w:rsidRDefault="00665477" w:rsidP="00665477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665477" w:rsidRDefault="00665477" w:rsidP="002C784B">
      <w:pPr>
        <w:pStyle w:val="UdeMTitulo1"/>
        <w:numPr>
          <w:ilvl w:val="0"/>
          <w:numId w:val="0"/>
        </w:numPr>
      </w:pPr>
    </w:p>
    <w:p w:rsidR="0008733D" w:rsidRPr="00A87455" w:rsidRDefault="0008733D" w:rsidP="0008733D">
      <w:pPr>
        <w:pStyle w:val="Testsectiontitles"/>
      </w:pPr>
      <w:r w:rsidRPr="00A87455">
        <w:t xml:space="preserve">Parte </w:t>
      </w:r>
      <w:r w:rsidR="000B120E">
        <w:t>V</w:t>
      </w:r>
      <w:r>
        <w:t>I</w:t>
      </w:r>
      <w:r w:rsidR="000B120E">
        <w:t>I</w:t>
      </w:r>
      <w:r w:rsidRPr="00A87455">
        <w:t xml:space="preserve">I: </w:t>
      </w:r>
      <w:sdt>
        <w:sdtPr>
          <w:id w:val="-2050833734"/>
          <w:placeholder>
            <w:docPart w:val="05D7CC165E734AAFB8AEEB5A04F6E308"/>
          </w:placeholder>
        </w:sdtPr>
        <w:sdtEndPr/>
        <w:sdtContent>
          <w:r w:rsidR="00665477">
            <w:rPr>
              <w:rFonts w:ascii="Arial" w:hAnsi="Arial" w:cs="Arial"/>
              <w:sz w:val="24"/>
              <w:szCs w:val="24"/>
            </w:rPr>
            <w:t>Estados Financieros</w:t>
          </w:r>
        </w:sdtContent>
      </w:sdt>
    </w:p>
    <w:p w:rsidR="0008733D" w:rsidRDefault="00665477" w:rsidP="000B120E">
      <w:pPr>
        <w:pStyle w:val="Prrafodelista"/>
        <w:numPr>
          <w:ilvl w:val="0"/>
          <w:numId w:val="25"/>
        </w:numPr>
        <w:jc w:val="both"/>
      </w:pPr>
      <w:r>
        <w:t xml:space="preserve">Estados financieros </w:t>
      </w:r>
      <w:r w:rsidRPr="00665477">
        <w:t xml:space="preserve">certificados por </w:t>
      </w:r>
      <w:r>
        <w:t xml:space="preserve">un </w:t>
      </w:r>
      <w:r w:rsidRPr="00665477">
        <w:t>contador autorizado a la fecha inmediata después de haber hecho uso de los fondos</w:t>
      </w:r>
      <w:r w:rsidR="00AE6533">
        <w:t>, con su debida opinión</w:t>
      </w:r>
      <w:r w:rsidR="0008733D"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08733D" w:rsidTr="0008733D">
        <w:tc>
          <w:tcPr>
            <w:tcW w:w="9167" w:type="dxa"/>
          </w:tcPr>
          <w:p w:rsidR="0008733D" w:rsidRDefault="0008733D" w:rsidP="0008733D">
            <w:pPr>
              <w:pStyle w:val="Prrafodelista"/>
              <w:ind w:left="0" w:firstLine="0"/>
              <w:jc w:val="both"/>
            </w:pPr>
          </w:p>
        </w:tc>
      </w:tr>
    </w:tbl>
    <w:p w:rsidR="00F202AD" w:rsidRPr="00A87455" w:rsidRDefault="00F202AD" w:rsidP="00665477">
      <w:pPr>
        <w:pStyle w:val="Prrafodelista"/>
        <w:ind w:firstLine="0"/>
        <w:jc w:val="both"/>
      </w:pPr>
    </w:p>
    <w:sectPr w:rsidR="00F202AD" w:rsidRPr="00A87455" w:rsidSect="00A87455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54E" w:rsidRDefault="0027554E" w:rsidP="004F07FE">
      <w:pPr>
        <w:spacing w:after="0" w:line="240" w:lineRule="auto"/>
      </w:pPr>
      <w:r>
        <w:separator/>
      </w:r>
    </w:p>
  </w:endnote>
  <w:endnote w:type="continuationSeparator" w:id="0">
    <w:p w:rsidR="0027554E" w:rsidRDefault="0027554E" w:rsidP="004F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altName w:val="Baskerville Old Fac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10" w:rsidRPr="00466DC7" w:rsidRDefault="00466DC7" w:rsidP="00466DC7">
    <w:pPr>
      <w:pStyle w:val="Pagenumbers"/>
    </w:pPr>
    <w:r>
      <w:t xml:space="preserve">Página </w:t>
    </w:r>
    <w:r w:rsidR="00A87455" w:rsidRPr="00A87455">
      <w:fldChar w:fldCharType="begin"/>
    </w:r>
    <w:r w:rsidR="00A87455" w:rsidRPr="00A87455">
      <w:instrText xml:space="preserve"> PAGE   \* MERGEFORMAT </w:instrText>
    </w:r>
    <w:r w:rsidR="00A87455" w:rsidRPr="00A87455">
      <w:fldChar w:fldCharType="separate"/>
    </w:r>
    <w:r w:rsidR="00F97B4F">
      <w:rPr>
        <w:noProof/>
      </w:rPr>
      <w:t>3</w:t>
    </w:r>
    <w:r w:rsidR="00A87455" w:rsidRPr="00A8745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54E" w:rsidRDefault="0027554E" w:rsidP="004F07FE">
      <w:pPr>
        <w:spacing w:after="0" w:line="240" w:lineRule="auto"/>
      </w:pPr>
      <w:r>
        <w:separator/>
      </w:r>
    </w:p>
  </w:footnote>
  <w:footnote w:type="continuationSeparator" w:id="0">
    <w:p w:rsidR="0027554E" w:rsidRDefault="0027554E" w:rsidP="004F0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713"/>
    <w:multiLevelType w:val="multilevel"/>
    <w:tmpl w:val="CCE29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5A87D00"/>
    <w:multiLevelType w:val="hybridMultilevel"/>
    <w:tmpl w:val="8ED4E8F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2EAE"/>
    <w:multiLevelType w:val="hybridMultilevel"/>
    <w:tmpl w:val="0DB65CDA"/>
    <w:lvl w:ilvl="0" w:tplc="CB2CF6D0">
      <w:start w:val="1"/>
      <w:numFmt w:val="decimal"/>
      <w:pStyle w:val="Questionnumber"/>
      <w:lvlText w:val="%1)"/>
      <w:lvlJc w:val="left"/>
      <w:pPr>
        <w:ind w:left="720" w:hanging="360"/>
      </w:pPr>
      <w:rPr>
        <w:rFonts w:ascii="Calibri" w:eastAsiaTheme="minorEastAsia" w:hAnsi="Calibri" w:hint="default"/>
        <w:b w:val="0"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B6A7E"/>
    <w:multiLevelType w:val="hybridMultilevel"/>
    <w:tmpl w:val="E37EF6B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45A89"/>
    <w:multiLevelType w:val="hybridMultilevel"/>
    <w:tmpl w:val="6EB46898"/>
    <w:lvl w:ilvl="0" w:tplc="2FAE7ABA">
      <w:start w:val="1"/>
      <w:numFmt w:val="lowerLetter"/>
      <w:lvlText w:val="%1)"/>
      <w:lvlJc w:val="left"/>
      <w:pPr>
        <w:ind w:left="1245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965" w:hanging="360"/>
      </w:pPr>
    </w:lvl>
    <w:lvl w:ilvl="2" w:tplc="480A001B" w:tentative="1">
      <w:start w:val="1"/>
      <w:numFmt w:val="lowerRoman"/>
      <w:lvlText w:val="%3."/>
      <w:lvlJc w:val="right"/>
      <w:pPr>
        <w:ind w:left="2685" w:hanging="180"/>
      </w:pPr>
    </w:lvl>
    <w:lvl w:ilvl="3" w:tplc="480A000F" w:tentative="1">
      <w:start w:val="1"/>
      <w:numFmt w:val="decimal"/>
      <w:lvlText w:val="%4."/>
      <w:lvlJc w:val="left"/>
      <w:pPr>
        <w:ind w:left="3405" w:hanging="360"/>
      </w:pPr>
    </w:lvl>
    <w:lvl w:ilvl="4" w:tplc="480A0019" w:tentative="1">
      <w:start w:val="1"/>
      <w:numFmt w:val="lowerLetter"/>
      <w:lvlText w:val="%5."/>
      <w:lvlJc w:val="left"/>
      <w:pPr>
        <w:ind w:left="4125" w:hanging="360"/>
      </w:pPr>
    </w:lvl>
    <w:lvl w:ilvl="5" w:tplc="480A001B" w:tentative="1">
      <w:start w:val="1"/>
      <w:numFmt w:val="lowerRoman"/>
      <w:lvlText w:val="%6."/>
      <w:lvlJc w:val="right"/>
      <w:pPr>
        <w:ind w:left="4845" w:hanging="180"/>
      </w:pPr>
    </w:lvl>
    <w:lvl w:ilvl="6" w:tplc="480A000F" w:tentative="1">
      <w:start w:val="1"/>
      <w:numFmt w:val="decimal"/>
      <w:lvlText w:val="%7."/>
      <w:lvlJc w:val="left"/>
      <w:pPr>
        <w:ind w:left="5565" w:hanging="360"/>
      </w:pPr>
    </w:lvl>
    <w:lvl w:ilvl="7" w:tplc="480A0019" w:tentative="1">
      <w:start w:val="1"/>
      <w:numFmt w:val="lowerLetter"/>
      <w:lvlText w:val="%8."/>
      <w:lvlJc w:val="left"/>
      <w:pPr>
        <w:ind w:left="6285" w:hanging="360"/>
      </w:pPr>
    </w:lvl>
    <w:lvl w:ilvl="8" w:tplc="48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204520CF"/>
    <w:multiLevelType w:val="hybridMultilevel"/>
    <w:tmpl w:val="68D8C77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BB4D06"/>
    <w:multiLevelType w:val="multilevel"/>
    <w:tmpl w:val="4D6E008E"/>
    <w:lvl w:ilvl="0">
      <w:start w:val="1"/>
      <w:numFmt w:val="decimal"/>
      <w:pStyle w:val="UdeMTitulo1"/>
      <w:lvlText w:val="%1"/>
      <w:lvlJc w:val="left"/>
      <w:pPr>
        <w:tabs>
          <w:tab w:val="num" w:pos="914"/>
        </w:tabs>
        <w:ind w:left="914" w:hanging="432"/>
      </w:pPr>
      <w:rPr>
        <w:rFonts w:hint="default"/>
        <w:lang w:val="es-HN"/>
      </w:rPr>
    </w:lvl>
    <w:lvl w:ilvl="1">
      <w:start w:val="1"/>
      <w:numFmt w:val="decimal"/>
      <w:pStyle w:val="UdeMTitulo2"/>
      <w:lvlText w:val="%1.%2"/>
      <w:lvlJc w:val="left"/>
      <w:pPr>
        <w:tabs>
          <w:tab w:val="num" w:pos="2269"/>
        </w:tabs>
        <w:ind w:left="1711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UdeMTitulo3"/>
      <w:lvlText w:val="%1.%2.%3"/>
      <w:lvlJc w:val="left"/>
      <w:pPr>
        <w:tabs>
          <w:tab w:val="num" w:pos="1616"/>
        </w:tabs>
        <w:ind w:left="1202" w:hanging="720"/>
      </w:pPr>
      <w:rPr>
        <w:rFonts w:hint="default"/>
      </w:rPr>
    </w:lvl>
    <w:lvl w:ilvl="3">
      <w:start w:val="1"/>
      <w:numFmt w:val="decimal"/>
      <w:pStyle w:val="UdeMTitulo4"/>
      <w:lvlText w:val="%1.%2.%3.%4"/>
      <w:lvlJc w:val="left"/>
      <w:pPr>
        <w:tabs>
          <w:tab w:val="num" w:pos="1616"/>
        </w:tabs>
        <w:ind w:left="1346" w:hanging="864"/>
      </w:pPr>
      <w:rPr>
        <w:rFonts w:hint="default"/>
      </w:rPr>
    </w:lvl>
    <w:lvl w:ilvl="4">
      <w:start w:val="1"/>
      <w:numFmt w:val="decimal"/>
      <w:pStyle w:val="UdeMTitulo5"/>
      <w:lvlText w:val="%1.%2.%3.%4.%5"/>
      <w:lvlJc w:val="left"/>
      <w:pPr>
        <w:tabs>
          <w:tab w:val="num" w:pos="1490"/>
        </w:tabs>
        <w:ind w:left="1490" w:hanging="1008"/>
      </w:pPr>
      <w:rPr>
        <w:rFonts w:hint="default"/>
      </w:rPr>
    </w:lvl>
    <w:lvl w:ilvl="5">
      <w:start w:val="1"/>
      <w:numFmt w:val="decimal"/>
      <w:pStyle w:val="UdeMTitulo6"/>
      <w:lvlText w:val="%1.%2.%3.%4.%5.%6"/>
      <w:lvlJc w:val="left"/>
      <w:pPr>
        <w:tabs>
          <w:tab w:val="num" w:pos="1634"/>
        </w:tabs>
        <w:ind w:left="163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8"/>
        </w:tabs>
        <w:ind w:left="177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2"/>
        </w:tabs>
        <w:ind w:left="19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6"/>
        </w:tabs>
        <w:ind w:left="2066" w:hanging="1584"/>
      </w:pPr>
      <w:rPr>
        <w:rFonts w:hint="default"/>
      </w:rPr>
    </w:lvl>
  </w:abstractNum>
  <w:abstractNum w:abstractNumId="7" w15:restartNumberingAfterBreak="0">
    <w:nsid w:val="35AE17BE"/>
    <w:multiLevelType w:val="hybridMultilevel"/>
    <w:tmpl w:val="E53CDD5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07B61"/>
    <w:multiLevelType w:val="hybridMultilevel"/>
    <w:tmpl w:val="2DA2ECD6"/>
    <w:lvl w:ilvl="0" w:tplc="BC34A6BE">
      <w:start w:val="1"/>
      <w:numFmt w:val="decimal"/>
      <w:pStyle w:val="Question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D42C3"/>
    <w:multiLevelType w:val="hybridMultilevel"/>
    <w:tmpl w:val="24ECC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15A4B"/>
    <w:multiLevelType w:val="hybridMultilevel"/>
    <w:tmpl w:val="9FCC067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81CBB"/>
    <w:multiLevelType w:val="hybridMultilevel"/>
    <w:tmpl w:val="BB76567A"/>
    <w:lvl w:ilvl="0" w:tplc="D8362488">
      <w:start w:val="1"/>
      <w:numFmt w:val="bullet"/>
      <w:pStyle w:val="Tips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25852"/>
    <w:multiLevelType w:val="hybridMultilevel"/>
    <w:tmpl w:val="BEA2D6E6"/>
    <w:lvl w:ilvl="0" w:tplc="B57266A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245" w:hanging="360"/>
      </w:pPr>
    </w:lvl>
    <w:lvl w:ilvl="2" w:tplc="480A001B" w:tentative="1">
      <w:start w:val="1"/>
      <w:numFmt w:val="lowerRoman"/>
      <w:lvlText w:val="%3."/>
      <w:lvlJc w:val="right"/>
      <w:pPr>
        <w:ind w:left="1965" w:hanging="180"/>
      </w:pPr>
    </w:lvl>
    <w:lvl w:ilvl="3" w:tplc="480A000F" w:tentative="1">
      <w:start w:val="1"/>
      <w:numFmt w:val="decimal"/>
      <w:lvlText w:val="%4."/>
      <w:lvlJc w:val="left"/>
      <w:pPr>
        <w:ind w:left="2685" w:hanging="360"/>
      </w:pPr>
    </w:lvl>
    <w:lvl w:ilvl="4" w:tplc="480A0019" w:tentative="1">
      <w:start w:val="1"/>
      <w:numFmt w:val="lowerLetter"/>
      <w:lvlText w:val="%5."/>
      <w:lvlJc w:val="left"/>
      <w:pPr>
        <w:ind w:left="3405" w:hanging="360"/>
      </w:pPr>
    </w:lvl>
    <w:lvl w:ilvl="5" w:tplc="480A001B" w:tentative="1">
      <w:start w:val="1"/>
      <w:numFmt w:val="lowerRoman"/>
      <w:lvlText w:val="%6."/>
      <w:lvlJc w:val="right"/>
      <w:pPr>
        <w:ind w:left="4125" w:hanging="180"/>
      </w:pPr>
    </w:lvl>
    <w:lvl w:ilvl="6" w:tplc="480A000F" w:tentative="1">
      <w:start w:val="1"/>
      <w:numFmt w:val="decimal"/>
      <w:lvlText w:val="%7."/>
      <w:lvlJc w:val="left"/>
      <w:pPr>
        <w:ind w:left="4845" w:hanging="360"/>
      </w:pPr>
    </w:lvl>
    <w:lvl w:ilvl="7" w:tplc="480A0019" w:tentative="1">
      <w:start w:val="1"/>
      <w:numFmt w:val="lowerLetter"/>
      <w:lvlText w:val="%8."/>
      <w:lvlJc w:val="left"/>
      <w:pPr>
        <w:ind w:left="5565" w:hanging="360"/>
      </w:pPr>
    </w:lvl>
    <w:lvl w:ilvl="8" w:tplc="480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4A1A7D5D"/>
    <w:multiLevelType w:val="multilevel"/>
    <w:tmpl w:val="D5A48B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4A6267D3"/>
    <w:multiLevelType w:val="hybridMultilevel"/>
    <w:tmpl w:val="1994B2BA"/>
    <w:lvl w:ilvl="0" w:tplc="382EBA34">
      <w:start w:val="1"/>
      <w:numFmt w:val="lowerLetter"/>
      <w:lvlText w:val="%1)"/>
      <w:lvlJc w:val="left"/>
      <w:pPr>
        <w:ind w:left="885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605" w:hanging="360"/>
      </w:pPr>
    </w:lvl>
    <w:lvl w:ilvl="2" w:tplc="480A001B" w:tentative="1">
      <w:start w:val="1"/>
      <w:numFmt w:val="lowerRoman"/>
      <w:lvlText w:val="%3."/>
      <w:lvlJc w:val="right"/>
      <w:pPr>
        <w:ind w:left="2325" w:hanging="180"/>
      </w:pPr>
    </w:lvl>
    <w:lvl w:ilvl="3" w:tplc="480A000F" w:tentative="1">
      <w:start w:val="1"/>
      <w:numFmt w:val="decimal"/>
      <w:lvlText w:val="%4."/>
      <w:lvlJc w:val="left"/>
      <w:pPr>
        <w:ind w:left="3045" w:hanging="360"/>
      </w:pPr>
    </w:lvl>
    <w:lvl w:ilvl="4" w:tplc="480A0019" w:tentative="1">
      <w:start w:val="1"/>
      <w:numFmt w:val="lowerLetter"/>
      <w:lvlText w:val="%5."/>
      <w:lvlJc w:val="left"/>
      <w:pPr>
        <w:ind w:left="3765" w:hanging="360"/>
      </w:pPr>
    </w:lvl>
    <w:lvl w:ilvl="5" w:tplc="480A001B" w:tentative="1">
      <w:start w:val="1"/>
      <w:numFmt w:val="lowerRoman"/>
      <w:lvlText w:val="%6."/>
      <w:lvlJc w:val="right"/>
      <w:pPr>
        <w:ind w:left="4485" w:hanging="180"/>
      </w:pPr>
    </w:lvl>
    <w:lvl w:ilvl="6" w:tplc="480A000F" w:tentative="1">
      <w:start w:val="1"/>
      <w:numFmt w:val="decimal"/>
      <w:lvlText w:val="%7."/>
      <w:lvlJc w:val="left"/>
      <w:pPr>
        <w:ind w:left="5205" w:hanging="360"/>
      </w:pPr>
    </w:lvl>
    <w:lvl w:ilvl="7" w:tplc="480A0019" w:tentative="1">
      <w:start w:val="1"/>
      <w:numFmt w:val="lowerLetter"/>
      <w:lvlText w:val="%8."/>
      <w:lvlJc w:val="left"/>
      <w:pPr>
        <w:ind w:left="5925" w:hanging="360"/>
      </w:pPr>
    </w:lvl>
    <w:lvl w:ilvl="8" w:tplc="4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4ADE7AC8"/>
    <w:multiLevelType w:val="hybridMultilevel"/>
    <w:tmpl w:val="856ACE28"/>
    <w:lvl w:ilvl="0" w:tplc="4772772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368" w:hanging="360"/>
      </w:pPr>
    </w:lvl>
    <w:lvl w:ilvl="2" w:tplc="480A001B" w:tentative="1">
      <w:start w:val="1"/>
      <w:numFmt w:val="lowerRoman"/>
      <w:lvlText w:val="%3."/>
      <w:lvlJc w:val="right"/>
      <w:pPr>
        <w:ind w:left="2088" w:hanging="180"/>
      </w:pPr>
    </w:lvl>
    <w:lvl w:ilvl="3" w:tplc="480A000F" w:tentative="1">
      <w:start w:val="1"/>
      <w:numFmt w:val="decimal"/>
      <w:lvlText w:val="%4."/>
      <w:lvlJc w:val="left"/>
      <w:pPr>
        <w:ind w:left="2808" w:hanging="360"/>
      </w:pPr>
    </w:lvl>
    <w:lvl w:ilvl="4" w:tplc="480A0019" w:tentative="1">
      <w:start w:val="1"/>
      <w:numFmt w:val="lowerLetter"/>
      <w:lvlText w:val="%5."/>
      <w:lvlJc w:val="left"/>
      <w:pPr>
        <w:ind w:left="3528" w:hanging="360"/>
      </w:pPr>
    </w:lvl>
    <w:lvl w:ilvl="5" w:tplc="480A001B" w:tentative="1">
      <w:start w:val="1"/>
      <w:numFmt w:val="lowerRoman"/>
      <w:lvlText w:val="%6."/>
      <w:lvlJc w:val="right"/>
      <w:pPr>
        <w:ind w:left="4248" w:hanging="180"/>
      </w:pPr>
    </w:lvl>
    <w:lvl w:ilvl="6" w:tplc="480A000F" w:tentative="1">
      <w:start w:val="1"/>
      <w:numFmt w:val="decimal"/>
      <w:lvlText w:val="%7."/>
      <w:lvlJc w:val="left"/>
      <w:pPr>
        <w:ind w:left="4968" w:hanging="360"/>
      </w:pPr>
    </w:lvl>
    <w:lvl w:ilvl="7" w:tplc="480A0019" w:tentative="1">
      <w:start w:val="1"/>
      <w:numFmt w:val="lowerLetter"/>
      <w:lvlText w:val="%8."/>
      <w:lvlJc w:val="left"/>
      <w:pPr>
        <w:ind w:left="5688" w:hanging="360"/>
      </w:pPr>
    </w:lvl>
    <w:lvl w:ilvl="8" w:tplc="4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4F6E6340"/>
    <w:multiLevelType w:val="multilevel"/>
    <w:tmpl w:val="4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00404D"/>
    <w:multiLevelType w:val="hybridMultilevel"/>
    <w:tmpl w:val="181E781A"/>
    <w:lvl w:ilvl="0" w:tplc="E93C4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482C7B"/>
    <w:multiLevelType w:val="multilevel"/>
    <w:tmpl w:val="53544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ECB6F76"/>
    <w:multiLevelType w:val="hybridMultilevel"/>
    <w:tmpl w:val="77600C06"/>
    <w:lvl w:ilvl="0" w:tplc="A404A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A6A83"/>
    <w:multiLevelType w:val="hybridMultilevel"/>
    <w:tmpl w:val="C47AF906"/>
    <w:lvl w:ilvl="0" w:tplc="79D0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B6794D"/>
    <w:multiLevelType w:val="multilevel"/>
    <w:tmpl w:val="48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1896"/>
    <w:multiLevelType w:val="hybridMultilevel"/>
    <w:tmpl w:val="EA88EB6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E3495"/>
    <w:multiLevelType w:val="hybridMultilevel"/>
    <w:tmpl w:val="E70A287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31680"/>
    <w:multiLevelType w:val="hybridMultilevel"/>
    <w:tmpl w:val="7D885142"/>
    <w:lvl w:ilvl="0" w:tplc="BE08CE0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5E3344"/>
    <w:multiLevelType w:val="multilevel"/>
    <w:tmpl w:val="CCE29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407147F"/>
    <w:multiLevelType w:val="hybridMultilevel"/>
    <w:tmpl w:val="58BA2882"/>
    <w:lvl w:ilvl="0" w:tplc="4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788" w:hanging="360"/>
      </w:pPr>
    </w:lvl>
    <w:lvl w:ilvl="2" w:tplc="480A001B" w:tentative="1">
      <w:start w:val="1"/>
      <w:numFmt w:val="lowerRoman"/>
      <w:lvlText w:val="%3."/>
      <w:lvlJc w:val="right"/>
      <w:pPr>
        <w:ind w:left="2508" w:hanging="180"/>
      </w:pPr>
    </w:lvl>
    <w:lvl w:ilvl="3" w:tplc="480A000F" w:tentative="1">
      <w:start w:val="1"/>
      <w:numFmt w:val="decimal"/>
      <w:lvlText w:val="%4."/>
      <w:lvlJc w:val="left"/>
      <w:pPr>
        <w:ind w:left="3228" w:hanging="360"/>
      </w:pPr>
    </w:lvl>
    <w:lvl w:ilvl="4" w:tplc="480A0019" w:tentative="1">
      <w:start w:val="1"/>
      <w:numFmt w:val="lowerLetter"/>
      <w:lvlText w:val="%5."/>
      <w:lvlJc w:val="left"/>
      <w:pPr>
        <w:ind w:left="3948" w:hanging="360"/>
      </w:pPr>
    </w:lvl>
    <w:lvl w:ilvl="5" w:tplc="480A001B" w:tentative="1">
      <w:start w:val="1"/>
      <w:numFmt w:val="lowerRoman"/>
      <w:lvlText w:val="%6."/>
      <w:lvlJc w:val="right"/>
      <w:pPr>
        <w:ind w:left="4668" w:hanging="180"/>
      </w:pPr>
    </w:lvl>
    <w:lvl w:ilvl="6" w:tplc="480A000F" w:tentative="1">
      <w:start w:val="1"/>
      <w:numFmt w:val="decimal"/>
      <w:lvlText w:val="%7."/>
      <w:lvlJc w:val="left"/>
      <w:pPr>
        <w:ind w:left="5388" w:hanging="360"/>
      </w:pPr>
    </w:lvl>
    <w:lvl w:ilvl="7" w:tplc="480A0019" w:tentative="1">
      <w:start w:val="1"/>
      <w:numFmt w:val="lowerLetter"/>
      <w:lvlText w:val="%8."/>
      <w:lvlJc w:val="left"/>
      <w:pPr>
        <w:ind w:left="6108" w:hanging="360"/>
      </w:pPr>
    </w:lvl>
    <w:lvl w:ilvl="8" w:tplc="4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9562AFC"/>
    <w:multiLevelType w:val="hybridMultilevel"/>
    <w:tmpl w:val="68D8C77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AB597A"/>
    <w:multiLevelType w:val="multilevel"/>
    <w:tmpl w:val="480A001D"/>
    <w:numStyleLink w:val="Estilo1"/>
  </w:abstractNum>
  <w:abstractNum w:abstractNumId="30" w15:restartNumberingAfterBreak="0">
    <w:nsid w:val="7A4801DE"/>
    <w:multiLevelType w:val="hybridMultilevel"/>
    <w:tmpl w:val="FA481F7C"/>
    <w:lvl w:ilvl="0" w:tplc="B34E2FF4">
      <w:start w:val="1"/>
      <w:numFmt w:val="lowerLetter"/>
      <w:pStyle w:val="Answ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5853F9"/>
    <w:multiLevelType w:val="hybridMultilevel"/>
    <w:tmpl w:val="EA88EB6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2"/>
  </w:num>
  <w:num w:numId="8">
    <w:abstractNumId w:val="12"/>
  </w:num>
  <w:num w:numId="9">
    <w:abstractNumId w:val="14"/>
  </w:num>
  <w:num w:numId="10">
    <w:abstractNumId w:val="13"/>
  </w:num>
  <w:num w:numId="11">
    <w:abstractNumId w:val="25"/>
  </w:num>
  <w:num w:numId="12">
    <w:abstractNumId w:val="15"/>
  </w:num>
  <w:num w:numId="13">
    <w:abstractNumId w:val="4"/>
  </w:num>
  <w:num w:numId="14">
    <w:abstractNumId w:val="5"/>
  </w:num>
  <w:num w:numId="15">
    <w:abstractNumId w:val="27"/>
  </w:num>
  <w:num w:numId="16">
    <w:abstractNumId w:val="11"/>
  </w:num>
  <w:num w:numId="17">
    <w:abstractNumId w:val="20"/>
  </w:num>
  <w:num w:numId="18">
    <w:abstractNumId w:val="28"/>
  </w:num>
  <w:num w:numId="19">
    <w:abstractNumId w:val="18"/>
  </w:num>
  <w:num w:numId="20">
    <w:abstractNumId w:val="17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9"/>
  </w:num>
  <w:num w:numId="25">
    <w:abstractNumId w:val="21"/>
  </w:num>
  <w:num w:numId="26">
    <w:abstractNumId w:val="24"/>
  </w:num>
  <w:num w:numId="27">
    <w:abstractNumId w:val="16"/>
  </w:num>
  <w:num w:numId="28">
    <w:abstractNumId w:val="32"/>
  </w:num>
  <w:num w:numId="29">
    <w:abstractNumId w:val="23"/>
  </w:num>
  <w:num w:numId="30">
    <w:abstractNumId w:val="19"/>
  </w:num>
  <w:num w:numId="31">
    <w:abstractNumId w:val="3"/>
  </w:num>
  <w:num w:numId="32">
    <w:abstractNumId w:val="1"/>
  </w:num>
  <w:num w:numId="33">
    <w:abstractNumId w:val="7"/>
  </w:num>
  <w:num w:numId="34">
    <w:abstractNumId w:val="2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BF"/>
    <w:rsid w:val="00000B0F"/>
    <w:rsid w:val="0008733D"/>
    <w:rsid w:val="000B120E"/>
    <w:rsid w:val="000E05EC"/>
    <w:rsid w:val="000E288F"/>
    <w:rsid w:val="000E62F6"/>
    <w:rsid w:val="000E6942"/>
    <w:rsid w:val="000F4721"/>
    <w:rsid w:val="001068A0"/>
    <w:rsid w:val="00133A59"/>
    <w:rsid w:val="00147B28"/>
    <w:rsid w:val="0015008E"/>
    <w:rsid w:val="001C122E"/>
    <w:rsid w:val="001C2E47"/>
    <w:rsid w:val="001F06E3"/>
    <w:rsid w:val="0020041F"/>
    <w:rsid w:val="00212C2F"/>
    <w:rsid w:val="0024033D"/>
    <w:rsid w:val="0027554E"/>
    <w:rsid w:val="002A52D0"/>
    <w:rsid w:val="002C784B"/>
    <w:rsid w:val="002F6B40"/>
    <w:rsid w:val="00302E28"/>
    <w:rsid w:val="0035541E"/>
    <w:rsid w:val="00381AB4"/>
    <w:rsid w:val="003A176D"/>
    <w:rsid w:val="003C703B"/>
    <w:rsid w:val="003D64A2"/>
    <w:rsid w:val="004619EC"/>
    <w:rsid w:val="00466DC7"/>
    <w:rsid w:val="004955F9"/>
    <w:rsid w:val="004C612E"/>
    <w:rsid w:val="004F07FE"/>
    <w:rsid w:val="005006E2"/>
    <w:rsid w:val="005208A5"/>
    <w:rsid w:val="00546E22"/>
    <w:rsid w:val="0054737F"/>
    <w:rsid w:val="00590098"/>
    <w:rsid w:val="00594BFF"/>
    <w:rsid w:val="005A17BE"/>
    <w:rsid w:val="005A19DD"/>
    <w:rsid w:val="005C01C9"/>
    <w:rsid w:val="005C6C7D"/>
    <w:rsid w:val="005F27B4"/>
    <w:rsid w:val="0061743B"/>
    <w:rsid w:val="006602D5"/>
    <w:rsid w:val="00665477"/>
    <w:rsid w:val="006753E6"/>
    <w:rsid w:val="006C124A"/>
    <w:rsid w:val="006E4C32"/>
    <w:rsid w:val="00710232"/>
    <w:rsid w:val="0073448A"/>
    <w:rsid w:val="007520F4"/>
    <w:rsid w:val="00765CBD"/>
    <w:rsid w:val="007740A0"/>
    <w:rsid w:val="0078473A"/>
    <w:rsid w:val="007879C9"/>
    <w:rsid w:val="007950CF"/>
    <w:rsid w:val="007B087A"/>
    <w:rsid w:val="007D2A62"/>
    <w:rsid w:val="007E123A"/>
    <w:rsid w:val="00830B3D"/>
    <w:rsid w:val="00834949"/>
    <w:rsid w:val="00845D1B"/>
    <w:rsid w:val="0089004C"/>
    <w:rsid w:val="008A1390"/>
    <w:rsid w:val="008A1435"/>
    <w:rsid w:val="008A3C67"/>
    <w:rsid w:val="008C205F"/>
    <w:rsid w:val="008E47B2"/>
    <w:rsid w:val="008E530B"/>
    <w:rsid w:val="008E69E7"/>
    <w:rsid w:val="008F2B9B"/>
    <w:rsid w:val="00915F39"/>
    <w:rsid w:val="00940D28"/>
    <w:rsid w:val="00942A1F"/>
    <w:rsid w:val="00951D4D"/>
    <w:rsid w:val="00960988"/>
    <w:rsid w:val="009B128D"/>
    <w:rsid w:val="009C6445"/>
    <w:rsid w:val="009D7F91"/>
    <w:rsid w:val="00A44BD6"/>
    <w:rsid w:val="00A502CD"/>
    <w:rsid w:val="00A66420"/>
    <w:rsid w:val="00A84ED0"/>
    <w:rsid w:val="00A87455"/>
    <w:rsid w:val="00A931BF"/>
    <w:rsid w:val="00AD00DC"/>
    <w:rsid w:val="00AD5E87"/>
    <w:rsid w:val="00AE6533"/>
    <w:rsid w:val="00AF3241"/>
    <w:rsid w:val="00B101A8"/>
    <w:rsid w:val="00B1432A"/>
    <w:rsid w:val="00B967F1"/>
    <w:rsid w:val="00B97010"/>
    <w:rsid w:val="00BB5B95"/>
    <w:rsid w:val="00BB74AB"/>
    <w:rsid w:val="00BC40F3"/>
    <w:rsid w:val="00BD5B0D"/>
    <w:rsid w:val="00C402C9"/>
    <w:rsid w:val="00C5093C"/>
    <w:rsid w:val="00C8278A"/>
    <w:rsid w:val="00CE24D9"/>
    <w:rsid w:val="00CF0768"/>
    <w:rsid w:val="00D107FF"/>
    <w:rsid w:val="00D45322"/>
    <w:rsid w:val="00D715B6"/>
    <w:rsid w:val="00DB09A2"/>
    <w:rsid w:val="00E579CA"/>
    <w:rsid w:val="00E803C7"/>
    <w:rsid w:val="00EE0124"/>
    <w:rsid w:val="00EE32A9"/>
    <w:rsid w:val="00EE3590"/>
    <w:rsid w:val="00F202AD"/>
    <w:rsid w:val="00F259B6"/>
    <w:rsid w:val="00F40F97"/>
    <w:rsid w:val="00F914C2"/>
    <w:rsid w:val="00F97B4F"/>
    <w:rsid w:val="00FA2430"/>
    <w:rsid w:val="00FA5715"/>
    <w:rsid w:val="00FC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FA4F42-4901-4A49-99F1-558A5067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BD6"/>
    <w:pPr>
      <w:spacing w:line="312" w:lineRule="auto"/>
      <w:ind w:left="720" w:hanging="720"/>
    </w:pPr>
    <w:rPr>
      <w:rFonts w:ascii="Century Gothic" w:eastAsia="Century Gothic" w:hAnsi="Century Gothic" w:cs="Times New Roman"/>
      <w:sz w:val="20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9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1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9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9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F9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F914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iedepgina">
    <w:name w:val="footer"/>
    <w:basedOn w:val="Normal"/>
    <w:link w:val="PiedepginaCar"/>
    <w:uiPriority w:val="99"/>
    <w:unhideWhenUsed/>
    <w:rsid w:val="00F9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4C2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Question">
    <w:name w:val="Question"/>
    <w:basedOn w:val="Normal"/>
    <w:rsid w:val="00F914C2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F914C2"/>
    <w:pPr>
      <w:numPr>
        <w:numId w:val="2"/>
      </w:numPr>
      <w:spacing w:after="0"/>
      <w:ind w:left="720" w:firstLine="0"/>
    </w:pPr>
  </w:style>
  <w:style w:type="character" w:styleId="Refdecomentario">
    <w:name w:val="annotation reference"/>
    <w:basedOn w:val="Fuentedeprrafopredeter"/>
    <w:uiPriority w:val="99"/>
    <w:semiHidden/>
    <w:unhideWhenUsed/>
    <w:rsid w:val="00F914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14C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14C2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F914C2"/>
    <w:pPr>
      <w:contextualSpacing/>
    </w:pPr>
  </w:style>
  <w:style w:type="paragraph" w:customStyle="1" w:styleId="Tabletext">
    <w:name w:val="Table text"/>
    <w:basedOn w:val="Normal"/>
    <w:qFormat/>
    <w:rsid w:val="00F914C2"/>
    <w:pPr>
      <w:framePr w:hSpace="187" w:wrap="around" w:vAnchor="page" w:hAnchor="margin" w:y="2579"/>
      <w:spacing w:before="240" w:after="0" w:line="36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4C2"/>
    <w:rPr>
      <w:rFonts w:ascii="Tahoma" w:eastAsia="Century Gothic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F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7FE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Testname">
    <w:name w:val="Test name"/>
    <w:basedOn w:val="Ttulo1"/>
    <w:qFormat/>
    <w:rsid w:val="00466DC7"/>
    <w:pPr>
      <w:spacing w:before="0" w:after="120" w:line="360" w:lineRule="auto"/>
      <w:ind w:left="0" w:firstLine="0"/>
    </w:pPr>
    <w:rPr>
      <w:color w:val="auto"/>
    </w:rPr>
  </w:style>
  <w:style w:type="paragraph" w:customStyle="1" w:styleId="Instructionstostudents">
    <w:name w:val="Instructions to students"/>
    <w:basedOn w:val="Normal"/>
    <w:qFormat/>
    <w:rsid w:val="007740A0"/>
    <w:pPr>
      <w:spacing w:before="120" w:after="0" w:line="240" w:lineRule="auto"/>
      <w:ind w:left="144" w:firstLine="0"/>
    </w:pPr>
    <w:rPr>
      <w:rFonts w:asciiTheme="minorHAnsi" w:eastAsiaTheme="minorEastAsia" w:hAnsiTheme="minorHAnsi" w:cstheme="minorHAnsi"/>
      <w:sz w:val="21"/>
    </w:rPr>
  </w:style>
  <w:style w:type="paragraph" w:customStyle="1" w:styleId="Classdetails">
    <w:name w:val="Class details"/>
    <w:basedOn w:val="Tabletext"/>
    <w:qFormat/>
    <w:rsid w:val="007740A0"/>
    <w:pPr>
      <w:framePr w:wrap="around"/>
      <w:spacing w:before="120" w:line="240" w:lineRule="auto"/>
    </w:pPr>
    <w:rPr>
      <w:rFonts w:asciiTheme="minorHAnsi" w:hAnsiTheme="minorHAnsi"/>
      <w:sz w:val="21"/>
    </w:rPr>
  </w:style>
  <w:style w:type="paragraph" w:customStyle="1" w:styleId="Instructionstitle">
    <w:name w:val="Instructions (title)"/>
    <w:basedOn w:val="Normal"/>
    <w:qFormat/>
    <w:rsid w:val="000E6942"/>
    <w:pPr>
      <w:spacing w:before="480" w:after="120" w:line="360" w:lineRule="auto"/>
      <w:ind w:left="0" w:firstLine="0"/>
    </w:pPr>
    <w:rPr>
      <w:rFonts w:asciiTheme="majorHAnsi" w:hAnsiTheme="majorHAnsi"/>
      <w:b/>
      <w:sz w:val="25"/>
    </w:rPr>
  </w:style>
  <w:style w:type="paragraph" w:customStyle="1" w:styleId="Assessmentnotestostudent">
    <w:name w:val="Assessment notes (to student)"/>
    <w:basedOn w:val="Encabezado"/>
    <w:qFormat/>
    <w:rsid w:val="00133A59"/>
    <w:pPr>
      <w:spacing w:before="120"/>
      <w:ind w:left="288" w:firstLine="0"/>
    </w:pPr>
    <w:rPr>
      <w:rFonts w:asciiTheme="minorHAnsi" w:hAnsiTheme="minorHAnsi"/>
      <w:sz w:val="24"/>
    </w:rPr>
  </w:style>
  <w:style w:type="paragraph" w:customStyle="1" w:styleId="Testsectiontitles">
    <w:name w:val="Test section titles"/>
    <w:basedOn w:val="Normal"/>
    <w:qFormat/>
    <w:rsid w:val="00CE24D9"/>
    <w:pPr>
      <w:keepNext/>
      <w:keepLines/>
      <w:spacing w:before="360" w:after="240" w:line="23" w:lineRule="atLeast"/>
      <w:ind w:left="0" w:firstLine="0"/>
      <w:contextualSpacing/>
    </w:pPr>
    <w:rPr>
      <w:rFonts w:asciiTheme="majorHAnsi" w:hAnsiTheme="majorHAnsi"/>
      <w:b/>
      <w:sz w:val="25"/>
    </w:rPr>
  </w:style>
  <w:style w:type="character" w:styleId="Textodelmarcadordeposicin">
    <w:name w:val="Placeholder Text"/>
    <w:basedOn w:val="Fuentedeprrafopredeter"/>
    <w:uiPriority w:val="99"/>
    <w:semiHidden/>
    <w:rsid w:val="00BC40F3"/>
    <w:rPr>
      <w:color w:val="808080"/>
    </w:rPr>
  </w:style>
  <w:style w:type="character" w:styleId="Nmerodelnea">
    <w:name w:val="line number"/>
    <w:basedOn w:val="Fuentedeprrafopredeter"/>
    <w:uiPriority w:val="99"/>
    <w:semiHidden/>
    <w:unhideWhenUsed/>
    <w:rsid w:val="000E6942"/>
  </w:style>
  <w:style w:type="paragraph" w:customStyle="1" w:styleId="Questions">
    <w:name w:val="Questions"/>
    <w:basedOn w:val="Classdetails"/>
    <w:qFormat/>
    <w:rsid w:val="00C8278A"/>
    <w:pPr>
      <w:framePr w:wrap="around" w:vAnchor="text" w:hAnchor="page" w:x="1585" w:y="1"/>
      <w:suppressOverlap/>
    </w:pPr>
    <w:rPr>
      <w:b/>
    </w:rPr>
  </w:style>
  <w:style w:type="paragraph" w:customStyle="1" w:styleId="spacing">
    <w:name w:val="spacing"/>
    <w:basedOn w:val="Normal"/>
    <w:qFormat/>
    <w:rsid w:val="007B087A"/>
    <w:rPr>
      <w:rFonts w:asciiTheme="minorHAnsi" w:hAnsiTheme="minorHAnsi"/>
      <w:sz w:val="4"/>
      <w:szCs w:val="4"/>
    </w:rPr>
  </w:style>
  <w:style w:type="paragraph" w:customStyle="1" w:styleId="Testsectiontitlepagebreak">
    <w:name w:val="Test section title (page break)"/>
    <w:basedOn w:val="Testsectiontitles"/>
    <w:rsid w:val="0035541E"/>
    <w:pPr>
      <w:pageBreakBefore/>
    </w:pPr>
  </w:style>
  <w:style w:type="paragraph" w:customStyle="1" w:styleId="Tipsbulletedlist">
    <w:name w:val="Tips (bulleted list)"/>
    <w:basedOn w:val="Prrafodelista"/>
    <w:rsid w:val="00466DC7"/>
    <w:pPr>
      <w:numPr>
        <w:numId w:val="5"/>
      </w:numPr>
      <w:spacing w:after="0" w:line="240" w:lineRule="auto"/>
      <w:ind w:left="792" w:hanging="720"/>
    </w:pPr>
    <w:rPr>
      <w:rFonts w:asciiTheme="minorHAnsi" w:hAnsiTheme="minorHAnsi"/>
      <w:sz w:val="21"/>
    </w:rPr>
  </w:style>
  <w:style w:type="paragraph" w:customStyle="1" w:styleId="Tipsforusingthistemplate">
    <w:name w:val="Tips for using this template"/>
    <w:basedOn w:val="Piedepgina"/>
    <w:qFormat/>
    <w:rsid w:val="00A84ED0"/>
    <w:pPr>
      <w:spacing w:before="60" w:after="40"/>
      <w:ind w:left="0" w:firstLine="0"/>
    </w:pPr>
    <w:rPr>
      <w:rFonts w:asciiTheme="minorHAnsi" w:hAnsiTheme="minorHAnsi"/>
      <w:sz w:val="21"/>
    </w:rPr>
  </w:style>
  <w:style w:type="paragraph" w:customStyle="1" w:styleId="Pagenumbers">
    <w:name w:val="Page numbers"/>
    <w:basedOn w:val="Piedepgina"/>
    <w:qFormat/>
    <w:rsid w:val="007E123A"/>
    <w:pPr>
      <w:spacing w:before="120" w:after="40"/>
      <w:jc w:val="right"/>
    </w:pPr>
    <w:rPr>
      <w:rFonts w:asciiTheme="minorHAnsi" w:hAnsiTheme="minorHAnsi"/>
      <w:sz w:val="21"/>
    </w:rPr>
  </w:style>
  <w:style w:type="paragraph" w:customStyle="1" w:styleId="Answers">
    <w:name w:val="Answers"/>
    <w:basedOn w:val="Classdetails"/>
    <w:qFormat/>
    <w:rsid w:val="005C01C9"/>
    <w:pPr>
      <w:framePr w:wrap="around" w:vAnchor="text" w:hAnchor="page" w:x="1585" w:y="1"/>
      <w:suppressOverlap/>
    </w:pPr>
  </w:style>
  <w:style w:type="paragraph" w:customStyle="1" w:styleId="Questionnumbers">
    <w:name w:val="Question numbers"/>
    <w:basedOn w:val="Normal"/>
    <w:qFormat/>
    <w:rsid w:val="005C01C9"/>
    <w:pPr>
      <w:framePr w:wrap="auto" w:vAnchor="text" w:hAnchor="page" w:x="1585" w:y="1"/>
      <w:numPr>
        <w:numId w:val="6"/>
      </w:numPr>
      <w:suppressOverlap/>
    </w:pPr>
    <w:rPr>
      <w:rFonts w:asciiTheme="minorHAnsi" w:hAnsiTheme="minorHAnsi"/>
      <w:sz w:val="24"/>
    </w:rPr>
  </w:style>
  <w:style w:type="paragraph" w:customStyle="1" w:styleId="Answerletteringa">
    <w:name w:val="Answer lettering (a"/>
    <w:aliases w:val="b,c)"/>
    <w:basedOn w:val="Classdetails"/>
    <w:qFormat/>
    <w:rsid w:val="005C01C9"/>
    <w:pPr>
      <w:framePr w:wrap="around" w:vAnchor="text" w:hAnchor="page" w:x="1585" w:y="1"/>
      <w:suppressOverlap/>
      <w:jc w:val="right"/>
    </w:pPr>
  </w:style>
  <w:style w:type="paragraph" w:customStyle="1" w:styleId="Questionnumber">
    <w:name w:val="Question number"/>
    <w:basedOn w:val="Classdetails"/>
    <w:qFormat/>
    <w:rsid w:val="005C01C9"/>
    <w:pPr>
      <w:framePr w:wrap="around" w:vAnchor="text" w:hAnchor="page" w:x="1585" w:y="1"/>
      <w:numPr>
        <w:numId w:val="7"/>
      </w:numPr>
      <w:suppressOverlap/>
    </w:pPr>
  </w:style>
  <w:style w:type="paragraph" w:customStyle="1" w:styleId="Questionnumbering">
    <w:name w:val="Question numbering"/>
    <w:basedOn w:val="Classdetails"/>
    <w:qFormat/>
    <w:rsid w:val="00CE24D9"/>
    <w:pPr>
      <w:framePr w:wrap="around" w:vAnchor="text" w:hAnchor="page" w:x="1585" w:y="1"/>
      <w:suppressOverlap/>
    </w:pPr>
  </w:style>
  <w:style w:type="paragraph" w:customStyle="1" w:styleId="Testsectiontitle">
    <w:name w:val="Test section title"/>
    <w:basedOn w:val="Normal"/>
    <w:qFormat/>
    <w:rsid w:val="003C703B"/>
    <w:pPr>
      <w:keepNext/>
      <w:keepLines/>
      <w:spacing w:before="360" w:after="0" w:line="240" w:lineRule="auto"/>
      <w:ind w:left="0" w:firstLine="0"/>
      <w:contextualSpacing/>
    </w:pPr>
    <w:rPr>
      <w:rFonts w:asciiTheme="majorHAnsi" w:hAnsiTheme="majorHAnsi"/>
      <w:b/>
      <w:sz w:val="25"/>
    </w:rPr>
  </w:style>
  <w:style w:type="paragraph" w:customStyle="1" w:styleId="UdeMCabezaPgina">
    <w:name w:val="_UdeM Cabeza Página"/>
    <w:next w:val="Normal"/>
    <w:qFormat/>
    <w:rsid w:val="00A931BF"/>
    <w:pPr>
      <w:spacing w:after="0" w:line="240" w:lineRule="auto"/>
      <w:ind w:left="-851" w:right="-660"/>
    </w:pPr>
    <w:rPr>
      <w:rFonts w:ascii="Perpetua Titling MT" w:eastAsia="Times New Roman" w:hAnsi="Perpetua Titling MT" w:cs="Times New Roman"/>
      <w:color w:val="000080"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9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eMTitulo1">
    <w:name w:val="_UdeM Titulo1"/>
    <w:basedOn w:val="Normal"/>
    <w:rsid w:val="00665477"/>
    <w:pPr>
      <w:numPr>
        <w:numId w:val="21"/>
      </w:numPr>
    </w:pPr>
  </w:style>
  <w:style w:type="paragraph" w:customStyle="1" w:styleId="UdeMTitulo2">
    <w:name w:val="_UdeM Titulo2"/>
    <w:basedOn w:val="Normal"/>
    <w:rsid w:val="00665477"/>
    <w:pPr>
      <w:numPr>
        <w:ilvl w:val="1"/>
        <w:numId w:val="21"/>
      </w:numPr>
    </w:pPr>
  </w:style>
  <w:style w:type="paragraph" w:customStyle="1" w:styleId="UdeMTitulo3">
    <w:name w:val="_UdeM Titulo3"/>
    <w:basedOn w:val="Normal"/>
    <w:rsid w:val="00665477"/>
    <w:pPr>
      <w:numPr>
        <w:ilvl w:val="2"/>
        <w:numId w:val="21"/>
      </w:numPr>
    </w:pPr>
  </w:style>
  <w:style w:type="paragraph" w:customStyle="1" w:styleId="UdeMTitulo4">
    <w:name w:val="_UdeM Titulo4"/>
    <w:basedOn w:val="Normal"/>
    <w:rsid w:val="00665477"/>
    <w:pPr>
      <w:numPr>
        <w:ilvl w:val="3"/>
        <w:numId w:val="21"/>
      </w:numPr>
    </w:pPr>
  </w:style>
  <w:style w:type="paragraph" w:customStyle="1" w:styleId="UdeMTitulo5">
    <w:name w:val="_UdeM Titulo5"/>
    <w:basedOn w:val="Normal"/>
    <w:rsid w:val="00665477"/>
    <w:pPr>
      <w:numPr>
        <w:ilvl w:val="4"/>
        <w:numId w:val="21"/>
      </w:numPr>
    </w:pPr>
  </w:style>
  <w:style w:type="paragraph" w:customStyle="1" w:styleId="UdeMTitulo6">
    <w:name w:val="_UdeM Titulo6"/>
    <w:basedOn w:val="Normal"/>
    <w:rsid w:val="00665477"/>
    <w:pPr>
      <w:numPr>
        <w:ilvl w:val="5"/>
        <w:numId w:val="21"/>
      </w:numPr>
    </w:pPr>
  </w:style>
  <w:style w:type="numbering" w:customStyle="1" w:styleId="Estilo1">
    <w:name w:val="Estilo1"/>
    <w:uiPriority w:val="99"/>
    <w:rsid w:val="00665477"/>
    <w:pPr>
      <w:numPr>
        <w:numId w:val="23"/>
      </w:numPr>
    </w:pPr>
  </w:style>
  <w:style w:type="paragraph" w:customStyle="1" w:styleId="UdeMCuerpo">
    <w:name w:val="_UdeM Cuerpo"/>
    <w:basedOn w:val="Normal"/>
    <w:link w:val="UdeMCuerpoCar"/>
    <w:qFormat/>
    <w:rsid w:val="00665477"/>
    <w:pPr>
      <w:spacing w:line="240" w:lineRule="auto"/>
      <w:ind w:left="0" w:firstLine="0"/>
      <w:jc w:val="both"/>
    </w:pPr>
    <w:rPr>
      <w:rFonts w:ascii="Verdana" w:eastAsia="Calibri" w:hAnsi="Verdana"/>
      <w:sz w:val="22"/>
      <w:szCs w:val="20"/>
      <w:lang w:val="x-none" w:eastAsia="x-none"/>
    </w:rPr>
  </w:style>
  <w:style w:type="character" w:customStyle="1" w:styleId="UdeMCuerpoCar">
    <w:name w:val="_UdeM Cuerpo Car"/>
    <w:link w:val="UdeMCuerpo"/>
    <w:rsid w:val="00665477"/>
    <w:rPr>
      <w:rFonts w:ascii="Verdana" w:eastAsia="Calibri" w:hAnsi="Verdana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ejia\AppData\Roaming\Microsoft\Plantillas\multchcBBk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BA7CA365A04245A8F2CA4A5BFB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30689-059A-4C20-AFB4-D1AF2B0E853F}"/>
      </w:docPartPr>
      <w:docPartBody>
        <w:p w:rsidR="00A70DA0" w:rsidRDefault="00880A08">
          <w:pPr>
            <w:pStyle w:val="EFBA7CA365A04245A8F2CA4A5BFB8E72"/>
          </w:pPr>
          <w:r>
            <w:t>[Escriba el título aquí]</w:t>
          </w:r>
        </w:p>
      </w:docPartBody>
    </w:docPart>
    <w:docPart>
      <w:docPartPr>
        <w:name w:val="05D7CC165E734AAFB8AEEB5A04F6E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FDBB-5B94-4280-ABB8-2106FB4CCCA1}"/>
      </w:docPartPr>
      <w:docPartBody>
        <w:p w:rsidR="00A70DA0" w:rsidRDefault="000B46EC" w:rsidP="000B46EC">
          <w:pPr>
            <w:pStyle w:val="05D7CC165E734AAFB8AEEB5A04F6E308"/>
          </w:pPr>
          <w:r>
            <w:t>[Escriba el título aquí]</w:t>
          </w:r>
        </w:p>
      </w:docPartBody>
    </w:docPart>
    <w:docPart>
      <w:docPartPr>
        <w:name w:val="DCBCB378BC5745468012EB174A9C9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A293C-DE80-4732-98EC-AEAAD36C7BAA}"/>
      </w:docPartPr>
      <w:docPartBody>
        <w:p w:rsidR="00241304" w:rsidRDefault="001839E8" w:rsidP="001839E8">
          <w:pPr>
            <w:pStyle w:val="DCBCB378BC5745468012EB174A9C9AA3"/>
          </w:pPr>
          <w:r>
            <w:t>[Escriba el título aquí]</w:t>
          </w:r>
        </w:p>
      </w:docPartBody>
    </w:docPart>
    <w:docPart>
      <w:docPartPr>
        <w:name w:val="C60048DB94314CF08CEF92151C4D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5660-F1E2-4AF0-9F51-9C38E6B0C194}"/>
      </w:docPartPr>
      <w:docPartBody>
        <w:p w:rsidR="00241304" w:rsidRDefault="001839E8" w:rsidP="001839E8">
          <w:pPr>
            <w:pStyle w:val="C60048DB94314CF08CEF92151C4DA4EA"/>
          </w:pPr>
          <w:r>
            <w:t>[Escriba el título aquí]</w:t>
          </w:r>
        </w:p>
      </w:docPartBody>
    </w:docPart>
    <w:docPart>
      <w:docPartPr>
        <w:name w:val="F38D49B2BF7945149747354BD903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F0AFC-6506-47DA-83E3-852EDC7284DD}"/>
      </w:docPartPr>
      <w:docPartBody>
        <w:p w:rsidR="00241304" w:rsidRDefault="001839E8" w:rsidP="001839E8">
          <w:pPr>
            <w:pStyle w:val="F38D49B2BF7945149747354BD903330B"/>
          </w:pPr>
          <w:r>
            <w:t>[Escriba el título aquí]</w:t>
          </w:r>
        </w:p>
      </w:docPartBody>
    </w:docPart>
    <w:docPart>
      <w:docPartPr>
        <w:name w:val="C52907C066314083A407CD517626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C277E-CAF5-4709-9D68-07EC96A04102}"/>
      </w:docPartPr>
      <w:docPartBody>
        <w:p w:rsidR="00241304" w:rsidRDefault="001839E8" w:rsidP="001839E8">
          <w:pPr>
            <w:pStyle w:val="C52907C066314083A407CD5176261731"/>
          </w:pPr>
          <w:r>
            <w:t>[Escriba el título aquí]</w:t>
          </w:r>
        </w:p>
      </w:docPartBody>
    </w:docPart>
    <w:docPart>
      <w:docPartPr>
        <w:name w:val="4C6020EC84204E50A0ED66201A581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CF4E-7041-486B-A04C-B9C875239236}"/>
      </w:docPartPr>
      <w:docPartBody>
        <w:p w:rsidR="00241304" w:rsidRDefault="001839E8" w:rsidP="001839E8">
          <w:pPr>
            <w:pStyle w:val="4C6020EC84204E50A0ED66201A581068"/>
          </w:pPr>
          <w:r>
            <w:t>[Escriba el título aquí]</w:t>
          </w:r>
        </w:p>
      </w:docPartBody>
    </w:docPart>
    <w:docPart>
      <w:docPartPr>
        <w:name w:val="67AF7534DA984C7BADCC2D0CEA6E8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79640-094F-4DF0-8E9B-93714C159259}"/>
      </w:docPartPr>
      <w:docPartBody>
        <w:p w:rsidR="00241304" w:rsidRDefault="001839E8" w:rsidP="001839E8">
          <w:pPr>
            <w:pStyle w:val="67AF7534DA984C7BADCC2D0CEA6E8C3A"/>
          </w:pPr>
          <w:r>
            <w:t>[Escriba el título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altName w:val="Baskerville Old Fac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EC"/>
    <w:rsid w:val="000B46EC"/>
    <w:rsid w:val="001839E8"/>
    <w:rsid w:val="00241304"/>
    <w:rsid w:val="007B19DF"/>
    <w:rsid w:val="00880A08"/>
    <w:rsid w:val="009250AE"/>
    <w:rsid w:val="00A70DA0"/>
    <w:rsid w:val="00F8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0D6D24E274416BAB0E479465675622">
    <w:name w:val="A60D6D24E274416BAB0E479465675622"/>
  </w:style>
  <w:style w:type="paragraph" w:customStyle="1" w:styleId="B8F5B0C4394344F382F96B94378BDF13">
    <w:name w:val="B8F5B0C4394344F382F96B94378BDF13"/>
  </w:style>
  <w:style w:type="paragraph" w:customStyle="1" w:styleId="A932B14F20954B6A8B92AB2BAECCACEA">
    <w:name w:val="A932B14F20954B6A8B92AB2BAECCACEA"/>
  </w:style>
  <w:style w:type="paragraph" w:customStyle="1" w:styleId="37790DB377514556BEBD068CFD3275CF">
    <w:name w:val="37790DB377514556BEBD068CFD3275CF"/>
  </w:style>
  <w:style w:type="paragraph" w:customStyle="1" w:styleId="691A028CEAA04AD19428DCCCD98B2661">
    <w:name w:val="691A028CEAA04AD19428DCCCD98B2661"/>
  </w:style>
  <w:style w:type="paragraph" w:customStyle="1" w:styleId="EFBA7CA365A04245A8F2CA4A5BFB8E72">
    <w:name w:val="EFBA7CA365A04245A8F2CA4A5BFB8E72"/>
  </w:style>
  <w:style w:type="paragraph" w:customStyle="1" w:styleId="B19A8943F2FA459B854D8AC73E7745E1">
    <w:name w:val="B19A8943F2FA459B854D8AC73E7745E1"/>
  </w:style>
  <w:style w:type="paragraph" w:customStyle="1" w:styleId="C5B6FC5862454583AE4D73C88370D691">
    <w:name w:val="C5B6FC5862454583AE4D73C88370D691"/>
  </w:style>
  <w:style w:type="paragraph" w:customStyle="1" w:styleId="D25B223A7DC246D9853C232555FD34FA">
    <w:name w:val="D25B223A7DC246D9853C232555FD34FA"/>
  </w:style>
  <w:style w:type="paragraph" w:customStyle="1" w:styleId="E8B5699A49724C70A5954C985A9BB3AB">
    <w:name w:val="E8B5699A49724C70A5954C985A9BB3AB"/>
  </w:style>
  <w:style w:type="paragraph" w:customStyle="1" w:styleId="43BD345D46D84EACBECA033A602C60D9">
    <w:name w:val="43BD345D46D84EACBECA033A602C60D9"/>
  </w:style>
  <w:style w:type="paragraph" w:customStyle="1" w:styleId="73A5F75FDA724386924DF159FA8249A0">
    <w:name w:val="73A5F75FDA724386924DF159FA8249A0"/>
  </w:style>
  <w:style w:type="paragraph" w:customStyle="1" w:styleId="02BE6D966C4D4D9BBD5CFC661A747F57">
    <w:name w:val="02BE6D966C4D4D9BBD5CFC661A747F57"/>
  </w:style>
  <w:style w:type="paragraph" w:customStyle="1" w:styleId="04FA8FC2D5FC46BFB0654BA4E96F8DCD">
    <w:name w:val="04FA8FC2D5FC46BFB0654BA4E96F8DCD"/>
  </w:style>
  <w:style w:type="paragraph" w:customStyle="1" w:styleId="19A74E2F802A44AE9AE1B0955DD766DC">
    <w:name w:val="19A74E2F802A44AE9AE1B0955DD766DC"/>
  </w:style>
  <w:style w:type="paragraph" w:customStyle="1" w:styleId="672E665A662E4B7FA73DCD644E0C1838">
    <w:name w:val="672E665A662E4B7FA73DCD644E0C1838"/>
  </w:style>
  <w:style w:type="paragraph" w:customStyle="1" w:styleId="533EE5F0AC724EDE8DE72AFAA118182D">
    <w:name w:val="533EE5F0AC724EDE8DE72AFAA118182D"/>
  </w:style>
  <w:style w:type="paragraph" w:customStyle="1" w:styleId="E2E3F39BA3764C9CAF5C004D266C0CF4">
    <w:name w:val="E2E3F39BA3764C9CAF5C004D266C0CF4"/>
  </w:style>
  <w:style w:type="paragraph" w:customStyle="1" w:styleId="683AEDED257045F89E6F72D4653D68A0">
    <w:name w:val="683AEDED257045F89E6F72D4653D68A0"/>
  </w:style>
  <w:style w:type="paragraph" w:customStyle="1" w:styleId="2C168B1D7CBB40458D27A2F03AD9E187">
    <w:name w:val="2C168B1D7CBB40458D27A2F03AD9E187"/>
  </w:style>
  <w:style w:type="paragraph" w:customStyle="1" w:styleId="29D99F183B1B4E97A388EE768F3F1DE5">
    <w:name w:val="29D99F183B1B4E97A388EE768F3F1DE5"/>
  </w:style>
  <w:style w:type="paragraph" w:customStyle="1" w:styleId="561DA43215D84ABC89C267371A8E906B">
    <w:name w:val="561DA43215D84ABC89C267371A8E906B"/>
  </w:style>
  <w:style w:type="paragraph" w:customStyle="1" w:styleId="9DE0618094D34E2ABE17A0A5E7F9D2AF">
    <w:name w:val="9DE0618094D34E2ABE17A0A5E7F9D2AF"/>
  </w:style>
  <w:style w:type="paragraph" w:customStyle="1" w:styleId="05D7CC165E734AAFB8AEEB5A04F6E308">
    <w:name w:val="05D7CC165E734AAFB8AEEB5A04F6E308"/>
    <w:rsid w:val="000B46EC"/>
  </w:style>
  <w:style w:type="paragraph" w:customStyle="1" w:styleId="46C96936D5EE482085CC9EF283F589BF">
    <w:name w:val="46C96936D5EE482085CC9EF283F589BF"/>
    <w:rsid w:val="000B46EC"/>
  </w:style>
  <w:style w:type="paragraph" w:customStyle="1" w:styleId="0C40012EA98E4805909A506E8BFD3E29">
    <w:name w:val="0C40012EA98E4805909A506E8BFD3E29"/>
    <w:rsid w:val="001839E8"/>
  </w:style>
  <w:style w:type="paragraph" w:customStyle="1" w:styleId="BCE4283C9F1745C78F2A63C1101FF1B1">
    <w:name w:val="BCE4283C9F1745C78F2A63C1101FF1B1"/>
    <w:rsid w:val="001839E8"/>
  </w:style>
  <w:style w:type="paragraph" w:customStyle="1" w:styleId="3AD9C34024734FCC84B0EBABF4AD08A4">
    <w:name w:val="3AD9C34024734FCC84B0EBABF4AD08A4"/>
    <w:rsid w:val="001839E8"/>
  </w:style>
  <w:style w:type="paragraph" w:customStyle="1" w:styleId="4D5157CE9D114A40BC1237353325208D">
    <w:name w:val="4D5157CE9D114A40BC1237353325208D"/>
    <w:rsid w:val="001839E8"/>
  </w:style>
  <w:style w:type="paragraph" w:customStyle="1" w:styleId="B6A04AD5E96D47109D0CC9C4F6CC1684">
    <w:name w:val="B6A04AD5E96D47109D0CC9C4F6CC1684"/>
    <w:rsid w:val="001839E8"/>
  </w:style>
  <w:style w:type="paragraph" w:customStyle="1" w:styleId="DCBCB378BC5745468012EB174A9C9AA3">
    <w:name w:val="DCBCB378BC5745468012EB174A9C9AA3"/>
    <w:rsid w:val="001839E8"/>
  </w:style>
  <w:style w:type="paragraph" w:customStyle="1" w:styleId="C60048DB94314CF08CEF92151C4DA4EA">
    <w:name w:val="C60048DB94314CF08CEF92151C4DA4EA"/>
    <w:rsid w:val="001839E8"/>
  </w:style>
  <w:style w:type="paragraph" w:customStyle="1" w:styleId="F38D49B2BF7945149747354BD903330B">
    <w:name w:val="F38D49B2BF7945149747354BD903330B"/>
    <w:rsid w:val="001839E8"/>
  </w:style>
  <w:style w:type="paragraph" w:customStyle="1" w:styleId="C52907C066314083A407CD5176261731">
    <w:name w:val="C52907C066314083A407CD5176261731"/>
    <w:rsid w:val="001839E8"/>
  </w:style>
  <w:style w:type="paragraph" w:customStyle="1" w:styleId="4C6020EC84204E50A0ED66201A581068">
    <w:name w:val="4C6020EC84204E50A0ED66201A581068"/>
    <w:rsid w:val="001839E8"/>
  </w:style>
  <w:style w:type="paragraph" w:customStyle="1" w:styleId="67AF7534DA984C7BADCC2D0CEA6E8C3A">
    <w:name w:val="67AF7534DA984C7BADCC2D0CEA6E8C3A"/>
    <w:rsid w:val="001839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719C372-46FE-423F-A790-C3FD241A6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multchcBBkit.dotx</Template>
  <TotalTime>18</TotalTime>
  <Pages>3</Pages>
  <Words>296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Multiple-choice test or survey kit (for creating 3, 4, or 5-answer questions)</vt:lpstr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kit (for creating 3, 4, or 5-answer questions)</dc:title>
  <dc:creator>Belky Guissell Mejia Barahona</dc:creator>
  <cp:lastModifiedBy>Misael Campos Carias</cp:lastModifiedBy>
  <cp:revision>7</cp:revision>
  <dcterms:created xsi:type="dcterms:W3CDTF">2018-03-13T21:22:00Z</dcterms:created>
  <dcterms:modified xsi:type="dcterms:W3CDTF">2019-09-16T22:44:00Z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TC102444809990</vt:lpwstr>
  </property>
</Properties>
</file>