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BF" w:rsidRPr="00BB5B95" w:rsidRDefault="008E69E7" w:rsidP="00A931BF">
      <w:pPr>
        <w:pStyle w:val="Testname"/>
        <w:jc w:val="center"/>
        <w:rPr>
          <w:u w:val="single"/>
        </w:rPr>
      </w:pPr>
      <w:r>
        <w:rPr>
          <w:u w:val="single"/>
        </w:rPr>
        <w:t>LIQUIDACIÓN F</w:t>
      </w:r>
      <w:r w:rsidR="00765CBD">
        <w:rPr>
          <w:u w:val="single"/>
        </w:rPr>
        <w:t>I</w:t>
      </w:r>
      <w:bookmarkStart w:id="0" w:name="_GoBack"/>
      <w:bookmarkEnd w:id="0"/>
      <w:r w:rsidR="00765CBD">
        <w:rPr>
          <w:u w:val="single"/>
        </w:rPr>
        <w:t>NANCIERA</w:t>
      </w:r>
    </w:p>
    <w:p w:rsidR="00915F39" w:rsidRPr="00A87455" w:rsidRDefault="005A19DD" w:rsidP="00CE24D9">
      <w:pPr>
        <w:pStyle w:val="Testsectiontitles"/>
      </w:pPr>
      <w:r w:rsidRPr="00A87455">
        <w:t xml:space="preserve">Parte </w:t>
      </w:r>
      <w:r w:rsidR="003A176D" w:rsidRPr="00A87455">
        <w:t>I</w:t>
      </w:r>
      <w:r w:rsidR="00915F39" w:rsidRPr="00A87455">
        <w:t xml:space="preserve">: </w:t>
      </w:r>
      <w:sdt>
        <w:sdtPr>
          <w:id w:val="36987823"/>
          <w:placeholder>
            <w:docPart w:val="EFBA7CA365A04245A8F2CA4A5BFB8E72"/>
          </w:placeholder>
        </w:sdtPr>
        <w:sdtEndPr/>
        <w:sdtContent>
          <w:r w:rsidR="008E69E7" w:rsidRPr="00300C67">
            <w:rPr>
              <w:rFonts w:ascii="Arial" w:hAnsi="Arial" w:cs="Arial"/>
              <w:sz w:val="24"/>
              <w:szCs w:val="24"/>
            </w:rPr>
            <w:t xml:space="preserve">El informe de </w:t>
          </w:r>
          <w:r w:rsidR="00765CBD">
            <w:rPr>
              <w:rFonts w:ascii="Arial" w:hAnsi="Arial" w:cs="Arial"/>
              <w:sz w:val="24"/>
              <w:szCs w:val="24"/>
            </w:rPr>
            <w:t>Liquidación Financiera</w:t>
          </w:r>
          <w:r w:rsidR="008E69E7"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A44BD6" w:rsidRDefault="00765CBD" w:rsidP="00A931BF">
      <w:pPr>
        <w:pStyle w:val="Prrafodelista"/>
        <w:numPr>
          <w:ilvl w:val="0"/>
          <w:numId w:val="9"/>
        </w:numPr>
      </w:pPr>
      <w:r w:rsidRPr="00765CBD">
        <w:t>Período que abarca la ejecución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Pr="00A87455" w:rsidRDefault="00A931BF" w:rsidP="00A931BF">
      <w:pPr>
        <w:pStyle w:val="Prrafodelista"/>
        <w:ind w:firstLine="0"/>
      </w:pPr>
    </w:p>
    <w:p w:rsidR="00765CBD" w:rsidRPr="00765CBD" w:rsidRDefault="00765CBD" w:rsidP="00765CBD">
      <w:pPr>
        <w:pStyle w:val="Prrafodelista"/>
        <w:numPr>
          <w:ilvl w:val="0"/>
          <w:numId w:val="9"/>
        </w:numPr>
      </w:pPr>
      <w:r w:rsidRPr="00765CBD">
        <w:t>Descripción del proyecto sujeto a liquidación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Default="00A931BF" w:rsidP="00A931BF">
      <w:pPr>
        <w:pStyle w:val="Prrafodelista"/>
        <w:ind w:firstLine="0"/>
      </w:pPr>
    </w:p>
    <w:p w:rsidR="008E69E7" w:rsidRPr="008E69E7" w:rsidRDefault="00765CBD" w:rsidP="00765CBD">
      <w:pPr>
        <w:pStyle w:val="Prrafodelista"/>
        <w:numPr>
          <w:ilvl w:val="0"/>
          <w:numId w:val="9"/>
        </w:numPr>
      </w:pPr>
      <w:r w:rsidRPr="00765CBD">
        <w:t>Presupuesto del proyecto aprobado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Default="00A931BF" w:rsidP="00A931BF">
      <w:pPr>
        <w:pStyle w:val="Prrafodelista"/>
        <w:ind w:firstLine="0"/>
      </w:pPr>
    </w:p>
    <w:p w:rsidR="00A931BF" w:rsidRDefault="00765CBD" w:rsidP="00765CBD">
      <w:pPr>
        <w:pStyle w:val="Prrafodelista"/>
        <w:numPr>
          <w:ilvl w:val="0"/>
          <w:numId w:val="9"/>
        </w:numPr>
      </w:pPr>
      <w:r w:rsidRPr="00765CBD">
        <w:t>Monto transferido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8E69E7" w:rsidRDefault="008E69E7" w:rsidP="00A931BF">
      <w:pPr>
        <w:pStyle w:val="Prrafodelista"/>
        <w:ind w:firstLine="0"/>
      </w:pPr>
    </w:p>
    <w:p w:rsidR="008E69E7" w:rsidRDefault="00765CBD" w:rsidP="00765CBD">
      <w:pPr>
        <w:pStyle w:val="Prrafodelista"/>
        <w:numPr>
          <w:ilvl w:val="0"/>
          <w:numId w:val="9"/>
        </w:numPr>
      </w:pPr>
      <w:r w:rsidRPr="00765CBD">
        <w:t>Monto ejecutado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8E69E7" w:rsidTr="008E69E7">
        <w:tc>
          <w:tcPr>
            <w:tcW w:w="9167" w:type="dxa"/>
          </w:tcPr>
          <w:p w:rsidR="008E69E7" w:rsidRDefault="008E69E7" w:rsidP="008E69E7">
            <w:pPr>
              <w:pStyle w:val="Prrafodelista"/>
              <w:spacing w:line="276" w:lineRule="auto"/>
              <w:ind w:left="0" w:firstLine="0"/>
              <w:jc w:val="both"/>
            </w:pPr>
          </w:p>
        </w:tc>
      </w:tr>
    </w:tbl>
    <w:p w:rsidR="008E69E7" w:rsidRDefault="008E69E7" w:rsidP="008E69E7">
      <w:pPr>
        <w:pStyle w:val="Prrafodelista"/>
        <w:spacing w:after="0" w:line="276" w:lineRule="auto"/>
        <w:ind w:firstLine="0"/>
        <w:jc w:val="both"/>
      </w:pPr>
    </w:p>
    <w:p w:rsidR="006C124A" w:rsidRDefault="00765CBD" w:rsidP="00765CBD">
      <w:pPr>
        <w:pStyle w:val="Prrafodelista"/>
        <w:numPr>
          <w:ilvl w:val="0"/>
          <w:numId w:val="9"/>
        </w:numPr>
      </w:pPr>
      <w:r w:rsidRPr="00765CBD">
        <w:t>Pendiente de liquidar</w:t>
      </w:r>
    </w:p>
    <w:p w:rsidR="00765CBD" w:rsidRDefault="00765CBD" w:rsidP="00765CBD">
      <w:pPr>
        <w:pStyle w:val="Prrafodelista"/>
        <w:ind w:firstLine="0"/>
      </w:pPr>
      <w:r w:rsidRPr="00765CBD">
        <w:t>Este valor debe ser igual a la disponibilidad presentada en el estado de cuenta bancario; si existieran diferencias, estas deberán ser conciliadas</w:t>
      </w:r>
      <w:r w:rsidR="0008733D"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6C124A" w:rsidTr="006C124A">
        <w:tc>
          <w:tcPr>
            <w:tcW w:w="9167" w:type="dxa"/>
          </w:tcPr>
          <w:p w:rsidR="006C124A" w:rsidRDefault="006C124A" w:rsidP="006C124A">
            <w:pPr>
              <w:pStyle w:val="Prrafodelista"/>
              <w:spacing w:line="276" w:lineRule="auto"/>
              <w:ind w:left="0" w:firstLine="0"/>
              <w:jc w:val="both"/>
            </w:pPr>
          </w:p>
        </w:tc>
      </w:tr>
    </w:tbl>
    <w:p w:rsidR="006C124A" w:rsidRDefault="006C124A" w:rsidP="0008733D">
      <w:pPr>
        <w:pStyle w:val="Prrafodelista"/>
        <w:ind w:firstLine="0"/>
      </w:pPr>
    </w:p>
    <w:p w:rsidR="006C124A" w:rsidRDefault="0008733D" w:rsidP="0008733D">
      <w:pPr>
        <w:pStyle w:val="Prrafodelista"/>
        <w:numPr>
          <w:ilvl w:val="0"/>
          <w:numId w:val="9"/>
        </w:numPr>
      </w:pPr>
      <w:r w:rsidRPr="0008733D">
        <w:t>Lo pendiente de liquidar por parte del Co-Ejecutor , aplicable cuando se otorgan anticipos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6C124A" w:rsidTr="006C124A">
        <w:tc>
          <w:tcPr>
            <w:tcW w:w="9167" w:type="dxa"/>
          </w:tcPr>
          <w:p w:rsidR="006C124A" w:rsidRDefault="006C124A" w:rsidP="006C124A">
            <w:pPr>
              <w:pStyle w:val="Prrafodelista"/>
              <w:spacing w:line="276" w:lineRule="auto"/>
              <w:ind w:left="0" w:firstLine="0"/>
              <w:jc w:val="both"/>
            </w:pPr>
          </w:p>
        </w:tc>
      </w:tr>
    </w:tbl>
    <w:p w:rsidR="006C124A" w:rsidRDefault="006C124A" w:rsidP="006C124A">
      <w:pPr>
        <w:pStyle w:val="Prrafodelista"/>
        <w:spacing w:after="0" w:line="276" w:lineRule="auto"/>
        <w:ind w:firstLine="0"/>
        <w:jc w:val="both"/>
      </w:pPr>
    </w:p>
    <w:p w:rsidR="0008733D" w:rsidRDefault="0008733D" w:rsidP="0008733D">
      <w:pPr>
        <w:pStyle w:val="Prrafodelista"/>
        <w:numPr>
          <w:ilvl w:val="0"/>
          <w:numId w:val="9"/>
        </w:numPr>
      </w:pPr>
      <w:r w:rsidRPr="0008733D">
        <w:t>Montos Comprometidos, de ser el caso</w:t>
      </w:r>
      <w:r>
        <w:t xml:space="preserve"> </w:t>
      </w:r>
    </w:p>
    <w:p w:rsidR="0008733D" w:rsidRDefault="0008733D" w:rsidP="0008733D">
      <w:pPr>
        <w:pStyle w:val="Prrafodelista"/>
        <w:ind w:firstLine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2181F" wp14:editId="126451A1">
                <wp:simplePos x="0" y="0"/>
                <wp:positionH relativeFrom="column">
                  <wp:posOffset>1152525</wp:posOffset>
                </wp:positionH>
                <wp:positionV relativeFrom="paragraph">
                  <wp:posOffset>17780</wp:posOffset>
                </wp:positionV>
                <wp:extent cx="371475" cy="152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33D" w:rsidRPr="0008733D" w:rsidRDefault="0008733D" w:rsidP="0008733D">
                            <w:pPr>
                              <w:ind w:left="0"/>
                              <w:jc w:val="center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 xml:space="preserve">Sssí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2181F" id="1 Rectángulo" o:spid="_x0000_s1026" style="position:absolute;left:0;text-align:left;margin-left:90.75pt;margin-top:1.4pt;width:29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" filled="f" strokecolor="#243f60 [1604]" strokeweight="2pt">
                <v:textbox>
                  <w:txbxContent>
                    <w:p w:rsidR="0008733D" w:rsidRPr="0008733D" w:rsidRDefault="0008733D" w:rsidP="0008733D">
                      <w:pPr>
                        <w:ind w:left="0"/>
                        <w:jc w:val="center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 xml:space="preserve">Sssí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Aplica,      </w:t>
      </w:r>
    </w:p>
    <w:p w:rsidR="0008733D" w:rsidRDefault="0008733D" w:rsidP="0008733D">
      <w:pPr>
        <w:pStyle w:val="Prrafodelista"/>
        <w:ind w:firstLine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1A5F3" wp14:editId="69581D96">
                <wp:simplePos x="0" y="0"/>
                <wp:positionH relativeFrom="column">
                  <wp:posOffset>1152525</wp:posOffset>
                </wp:positionH>
                <wp:positionV relativeFrom="paragraph">
                  <wp:posOffset>72390</wp:posOffset>
                </wp:positionV>
                <wp:extent cx="371475" cy="1619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33D" w:rsidRPr="0008733D" w:rsidRDefault="0008733D" w:rsidP="0008733D">
                            <w:pPr>
                              <w:ind w:left="0"/>
                              <w:jc w:val="center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A5F3" id="2 Rectángulo" o:spid="_x0000_s1027" style="position:absolute;left:0;text-align:left;margin-left:90.75pt;margin-top:5.7pt;width:29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" filled="f" strokecolor="#243f60 [1604]" strokeweight="2pt">
                <v:textbox>
                  <w:txbxContent>
                    <w:p w:rsidR="0008733D" w:rsidRPr="0008733D" w:rsidRDefault="0008733D" w:rsidP="0008733D">
                      <w:pPr>
                        <w:ind w:left="0"/>
                        <w:jc w:val="center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ss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No aplica </w:t>
      </w:r>
    </w:p>
    <w:p w:rsidR="0008733D" w:rsidRDefault="0008733D" w:rsidP="0008733D">
      <w:pPr>
        <w:pStyle w:val="Prrafodelista"/>
        <w:ind w:firstLine="0"/>
      </w:pPr>
    </w:p>
    <w:p w:rsidR="0008733D" w:rsidRDefault="0008733D" w:rsidP="0008733D">
      <w:pPr>
        <w:pStyle w:val="Prrafodelista"/>
        <w:ind w:firstLine="0"/>
      </w:pPr>
      <w:r>
        <w:t>Sí aplica, describir: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8733D" w:rsidTr="0008733D">
        <w:tc>
          <w:tcPr>
            <w:tcW w:w="9167" w:type="dxa"/>
          </w:tcPr>
          <w:p w:rsidR="0008733D" w:rsidRDefault="0008733D" w:rsidP="0008733D">
            <w:pPr>
              <w:pStyle w:val="Prrafodelista"/>
              <w:ind w:left="0" w:firstLine="0"/>
            </w:pPr>
          </w:p>
        </w:tc>
      </w:tr>
    </w:tbl>
    <w:p w:rsidR="0008733D" w:rsidRDefault="0008733D" w:rsidP="0008733D">
      <w:pPr>
        <w:pStyle w:val="Prrafodelista"/>
        <w:ind w:firstLine="0"/>
      </w:pPr>
    </w:p>
    <w:p w:rsidR="0008733D" w:rsidRDefault="0008733D" w:rsidP="0008733D">
      <w:pPr>
        <w:pStyle w:val="Prrafodelista"/>
        <w:numPr>
          <w:ilvl w:val="0"/>
          <w:numId w:val="9"/>
        </w:numPr>
      </w:pPr>
      <w:r>
        <w:t>Otros</w:t>
      </w:r>
    </w:p>
    <w:p w:rsidR="0008733D" w:rsidRDefault="0008733D" w:rsidP="0008733D">
      <w:pPr>
        <w:ind w:left="0" w:firstLine="0"/>
      </w:pPr>
    </w:p>
    <w:p w:rsidR="0008733D" w:rsidRPr="00A87455" w:rsidRDefault="0008733D" w:rsidP="0008733D">
      <w:pPr>
        <w:pStyle w:val="Testsectiontitles"/>
      </w:pPr>
      <w:r w:rsidRPr="00A87455">
        <w:t xml:space="preserve">Parte </w:t>
      </w:r>
      <w:r>
        <w:t>I</w:t>
      </w:r>
      <w:r w:rsidRPr="00A87455">
        <w:t xml:space="preserve">I: </w:t>
      </w:r>
      <w:sdt>
        <w:sdtPr>
          <w:id w:val="-2050833734"/>
          <w:placeholder>
            <w:docPart w:val="05D7CC165E734AAFB8AEEB5A04F6E308"/>
          </w:placeholder>
        </w:sdtPr>
        <w:sdtEndPr/>
        <w:sdtContent>
          <w:r w:rsidRPr="00300C67">
            <w:rPr>
              <w:rFonts w:ascii="Arial" w:hAnsi="Arial" w:cs="Arial"/>
              <w:sz w:val="24"/>
              <w:szCs w:val="24"/>
            </w:rPr>
            <w:t xml:space="preserve">El informe de </w:t>
          </w:r>
          <w:r>
            <w:rPr>
              <w:rFonts w:ascii="Arial" w:hAnsi="Arial" w:cs="Arial"/>
              <w:sz w:val="24"/>
              <w:szCs w:val="24"/>
            </w:rPr>
            <w:t>Liquidación Financiera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08733D" w:rsidRDefault="0008733D" w:rsidP="0008733D">
      <w:pPr>
        <w:pStyle w:val="Prrafodelista"/>
        <w:numPr>
          <w:ilvl w:val="0"/>
          <w:numId w:val="17"/>
        </w:numPr>
      </w:pPr>
      <w:r w:rsidRPr="0008733D">
        <w:t>Carta de remisión de la liquidaci</w:t>
      </w:r>
      <w:r>
        <w:t xml:space="preserve">ón firmada por el representante </w:t>
      </w:r>
      <w:r w:rsidRPr="0008733D">
        <w:t>legal</w:t>
      </w:r>
      <w:r>
        <w:t>.</w:t>
      </w:r>
    </w:p>
    <w:p w:rsidR="0008733D" w:rsidRDefault="0008733D" w:rsidP="00D430DD">
      <w:pPr>
        <w:pStyle w:val="Prrafodelista"/>
        <w:ind w:firstLine="0"/>
        <w:jc w:val="both"/>
      </w:pPr>
      <w:r w:rsidRPr="0008733D">
        <w:lastRenderedPageBreak/>
        <w:t>Indicando la cantidad de archivos que forman la liquidación, adjuntando  cuadro en el que se detalle los documentos de respaldo que se adjunten, foliados del primero al último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8733D" w:rsidTr="0008733D">
        <w:tc>
          <w:tcPr>
            <w:tcW w:w="9167" w:type="dxa"/>
          </w:tcPr>
          <w:p w:rsidR="0008733D" w:rsidRDefault="0008733D" w:rsidP="0008733D">
            <w:pPr>
              <w:pStyle w:val="Prrafodelista"/>
              <w:ind w:left="0" w:firstLine="0"/>
              <w:jc w:val="both"/>
            </w:pPr>
          </w:p>
        </w:tc>
      </w:tr>
    </w:tbl>
    <w:p w:rsidR="0008733D" w:rsidRDefault="0008733D" w:rsidP="0008733D">
      <w:pPr>
        <w:pStyle w:val="Prrafodelista"/>
        <w:ind w:firstLine="0"/>
        <w:jc w:val="both"/>
      </w:pPr>
    </w:p>
    <w:p w:rsidR="0008733D" w:rsidRDefault="0008733D" w:rsidP="0008733D">
      <w:pPr>
        <w:pStyle w:val="Prrafodelista"/>
        <w:numPr>
          <w:ilvl w:val="0"/>
          <w:numId w:val="17"/>
        </w:numPr>
        <w:jc w:val="both"/>
      </w:pPr>
      <w:r w:rsidRPr="0008733D">
        <w:t>Certificación del Representante Legal</w:t>
      </w:r>
    </w:p>
    <w:p w:rsidR="00F202AD" w:rsidRDefault="00F202AD" w:rsidP="00D430DD">
      <w:pPr>
        <w:pStyle w:val="Prrafodelista"/>
        <w:ind w:firstLine="0"/>
        <w:jc w:val="both"/>
      </w:pPr>
      <w:r>
        <w:t>T</w:t>
      </w:r>
      <w:r w:rsidRPr="00F202AD">
        <w:t>odas las copias de los documentos que respaldan la liquidación, son fieles a los originales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F202AD" w:rsidTr="00F202AD">
        <w:tc>
          <w:tcPr>
            <w:tcW w:w="9167" w:type="dxa"/>
          </w:tcPr>
          <w:p w:rsidR="00F202AD" w:rsidRDefault="00F202AD" w:rsidP="00F202AD">
            <w:pPr>
              <w:pStyle w:val="Prrafodelista"/>
              <w:ind w:left="0" w:firstLine="0"/>
              <w:jc w:val="both"/>
            </w:pPr>
          </w:p>
        </w:tc>
      </w:tr>
    </w:tbl>
    <w:p w:rsidR="00F202AD" w:rsidRDefault="00F202AD" w:rsidP="00F202AD">
      <w:pPr>
        <w:pStyle w:val="Prrafodelista"/>
        <w:ind w:firstLine="0"/>
        <w:jc w:val="both"/>
      </w:pPr>
    </w:p>
    <w:p w:rsidR="00F202AD" w:rsidRDefault="00F202AD" w:rsidP="00D430DD">
      <w:pPr>
        <w:pStyle w:val="Prrafodelista"/>
        <w:numPr>
          <w:ilvl w:val="0"/>
          <w:numId w:val="17"/>
        </w:numPr>
        <w:jc w:val="both"/>
      </w:pPr>
      <w:r w:rsidRPr="00F202AD">
        <w:t>Las bases y anexos del proceso de contratación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F202AD" w:rsidTr="00433654">
        <w:tc>
          <w:tcPr>
            <w:tcW w:w="9167" w:type="dxa"/>
          </w:tcPr>
          <w:p w:rsidR="00F202AD" w:rsidRDefault="00F202AD" w:rsidP="00433654">
            <w:pPr>
              <w:pStyle w:val="Prrafodelista"/>
              <w:ind w:left="0" w:firstLine="0"/>
              <w:jc w:val="both"/>
            </w:pPr>
          </w:p>
        </w:tc>
      </w:tr>
    </w:tbl>
    <w:p w:rsidR="00F202AD" w:rsidRDefault="00F202AD" w:rsidP="00F202AD">
      <w:pPr>
        <w:pStyle w:val="Prrafodelista"/>
        <w:ind w:firstLine="0"/>
        <w:jc w:val="both"/>
      </w:pPr>
    </w:p>
    <w:p w:rsidR="00F202AD" w:rsidRDefault="00F202AD" w:rsidP="00D430DD">
      <w:pPr>
        <w:pStyle w:val="Prrafodelista"/>
        <w:numPr>
          <w:ilvl w:val="0"/>
          <w:numId w:val="17"/>
        </w:numPr>
        <w:jc w:val="both"/>
      </w:pPr>
      <w:r w:rsidRPr="00F202AD">
        <w:t>Copias de contratos independientemente de su modalidad.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F202AD" w:rsidTr="00433654">
        <w:tc>
          <w:tcPr>
            <w:tcW w:w="9167" w:type="dxa"/>
          </w:tcPr>
          <w:p w:rsidR="00F202AD" w:rsidRDefault="00F202AD" w:rsidP="00433654">
            <w:pPr>
              <w:pStyle w:val="Prrafodelista"/>
              <w:ind w:left="0" w:firstLine="0"/>
              <w:jc w:val="both"/>
            </w:pPr>
          </w:p>
        </w:tc>
      </w:tr>
    </w:tbl>
    <w:p w:rsidR="00F202AD" w:rsidRDefault="00F202AD" w:rsidP="00F202AD">
      <w:pPr>
        <w:pStyle w:val="Prrafodelista"/>
        <w:ind w:firstLine="0"/>
        <w:jc w:val="both"/>
      </w:pPr>
    </w:p>
    <w:p w:rsidR="00F202AD" w:rsidRDefault="00F202AD" w:rsidP="00D430DD">
      <w:pPr>
        <w:pStyle w:val="Prrafodelista"/>
        <w:numPr>
          <w:ilvl w:val="0"/>
          <w:numId w:val="17"/>
        </w:numPr>
        <w:jc w:val="both"/>
      </w:pPr>
      <w:r w:rsidRPr="00F202AD">
        <w:t>Copia certificada de facturas y recibos (régimen de facturación) pegados en papel bond una por una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F202AD" w:rsidTr="00433654">
        <w:tc>
          <w:tcPr>
            <w:tcW w:w="9167" w:type="dxa"/>
          </w:tcPr>
          <w:p w:rsidR="00F202AD" w:rsidRDefault="00F202AD" w:rsidP="00433654">
            <w:pPr>
              <w:pStyle w:val="Prrafodelista"/>
              <w:ind w:left="0" w:firstLine="0"/>
              <w:jc w:val="both"/>
            </w:pPr>
          </w:p>
        </w:tc>
      </w:tr>
    </w:tbl>
    <w:p w:rsidR="00F202AD" w:rsidRDefault="00F202AD" w:rsidP="00F202AD">
      <w:pPr>
        <w:pStyle w:val="Prrafodelista"/>
        <w:ind w:firstLine="0"/>
        <w:jc w:val="both"/>
      </w:pPr>
    </w:p>
    <w:p w:rsidR="00F202AD" w:rsidRPr="00F202AD" w:rsidRDefault="00F202AD" w:rsidP="00F202AD">
      <w:pPr>
        <w:pStyle w:val="Prrafodelista"/>
        <w:numPr>
          <w:ilvl w:val="0"/>
          <w:numId w:val="17"/>
        </w:numPr>
        <w:jc w:val="both"/>
      </w:pPr>
      <w:r w:rsidRPr="00F202AD">
        <w:t>Desglose del gasto del monto asignado.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F202AD" w:rsidTr="00F202AD">
        <w:tc>
          <w:tcPr>
            <w:tcW w:w="9167" w:type="dxa"/>
          </w:tcPr>
          <w:p w:rsidR="00F202AD" w:rsidRDefault="00F202AD" w:rsidP="00F202AD">
            <w:pPr>
              <w:pStyle w:val="Prrafodelista"/>
              <w:ind w:left="0" w:firstLine="0"/>
              <w:jc w:val="both"/>
            </w:pPr>
          </w:p>
        </w:tc>
      </w:tr>
    </w:tbl>
    <w:p w:rsidR="00F202AD" w:rsidRDefault="00F202AD" w:rsidP="00F202AD">
      <w:pPr>
        <w:pStyle w:val="Prrafodelista"/>
        <w:ind w:firstLine="0"/>
        <w:jc w:val="both"/>
      </w:pPr>
    </w:p>
    <w:p w:rsidR="00F202AD" w:rsidRDefault="00F202AD" w:rsidP="00F202AD">
      <w:pPr>
        <w:pStyle w:val="Prrafodelista"/>
        <w:numPr>
          <w:ilvl w:val="0"/>
          <w:numId w:val="17"/>
        </w:numPr>
        <w:jc w:val="both"/>
      </w:pPr>
      <w:r w:rsidRPr="00F202AD">
        <w:t>Conciliación de la cuenta bancaria de uso exclusivo del proyecto con su respectivo estado de cuenta</w:t>
      </w:r>
      <w:r>
        <w:t>.</w:t>
      </w:r>
    </w:p>
    <w:p w:rsidR="00F202AD" w:rsidRDefault="00F202AD" w:rsidP="00D430DD">
      <w:pPr>
        <w:pStyle w:val="Prrafodelista"/>
        <w:ind w:firstLine="0"/>
        <w:jc w:val="both"/>
      </w:pPr>
      <w:r w:rsidRPr="00F202AD">
        <w:t>El saldo en la cuenta bancaria debe reflejar los valores pendientes de liquidar por parte de la organización solicitante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F202AD" w:rsidTr="00433654">
        <w:tc>
          <w:tcPr>
            <w:tcW w:w="9167" w:type="dxa"/>
          </w:tcPr>
          <w:p w:rsidR="00F202AD" w:rsidRDefault="00F202AD" w:rsidP="00433654">
            <w:pPr>
              <w:pStyle w:val="Prrafodelista"/>
              <w:ind w:left="0" w:firstLine="0"/>
              <w:jc w:val="both"/>
            </w:pPr>
          </w:p>
        </w:tc>
      </w:tr>
    </w:tbl>
    <w:p w:rsidR="00F202AD" w:rsidRDefault="00F202AD" w:rsidP="00F202AD">
      <w:pPr>
        <w:pStyle w:val="Prrafodelista"/>
        <w:ind w:firstLine="0"/>
        <w:jc w:val="both"/>
      </w:pPr>
    </w:p>
    <w:p w:rsidR="00940D28" w:rsidRDefault="00940D28" w:rsidP="00000B0F">
      <w:pPr>
        <w:ind w:left="0" w:firstLine="0"/>
        <w:jc w:val="both"/>
      </w:pPr>
    </w:p>
    <w:p w:rsidR="00F202AD" w:rsidRPr="00A87455" w:rsidRDefault="00F202AD" w:rsidP="00F202AD">
      <w:pPr>
        <w:jc w:val="both"/>
      </w:pPr>
    </w:p>
    <w:sectPr w:rsidR="00F202AD" w:rsidRPr="00A87455" w:rsidSect="00A8745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AF" w:rsidRDefault="00700CAF" w:rsidP="004F07FE">
      <w:pPr>
        <w:spacing w:after="0" w:line="240" w:lineRule="auto"/>
      </w:pPr>
      <w:r>
        <w:separator/>
      </w:r>
    </w:p>
  </w:endnote>
  <w:endnote w:type="continuationSeparator" w:id="0">
    <w:p w:rsidR="00700CAF" w:rsidRDefault="00700CAF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10" w:rsidRPr="00466DC7" w:rsidRDefault="00466DC7" w:rsidP="00466DC7">
    <w:pPr>
      <w:pStyle w:val="Pagenumbers"/>
    </w:pPr>
    <w:r>
      <w:t xml:space="preserve">Página </w:t>
    </w:r>
    <w:r w:rsidR="00A87455" w:rsidRPr="00A87455">
      <w:fldChar w:fldCharType="begin"/>
    </w:r>
    <w:r w:rsidR="00A87455" w:rsidRPr="00A87455">
      <w:instrText xml:space="preserve"> PAGE   \* MERGEFORMAT </w:instrText>
    </w:r>
    <w:r w:rsidR="00A87455" w:rsidRPr="00A87455">
      <w:fldChar w:fldCharType="separate"/>
    </w:r>
    <w:r w:rsidR="00484649">
      <w:rPr>
        <w:noProof/>
      </w:rPr>
      <w:t>1</w:t>
    </w:r>
    <w:r w:rsidR="00A87455" w:rsidRPr="00A874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AF" w:rsidRDefault="00700CAF" w:rsidP="004F07FE">
      <w:pPr>
        <w:spacing w:after="0" w:line="240" w:lineRule="auto"/>
      </w:pPr>
      <w:r>
        <w:separator/>
      </w:r>
    </w:p>
  </w:footnote>
  <w:footnote w:type="continuationSeparator" w:id="0">
    <w:p w:rsidR="00700CAF" w:rsidRDefault="00700CAF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A89"/>
    <w:multiLevelType w:val="hybridMultilevel"/>
    <w:tmpl w:val="6EB46898"/>
    <w:lvl w:ilvl="0" w:tplc="2FAE7ABA">
      <w:start w:val="1"/>
      <w:numFmt w:val="lowerLetter"/>
      <w:lvlText w:val="%1)"/>
      <w:lvlJc w:val="left"/>
      <w:pPr>
        <w:ind w:left="1245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965" w:hanging="360"/>
      </w:pPr>
    </w:lvl>
    <w:lvl w:ilvl="2" w:tplc="480A001B" w:tentative="1">
      <w:start w:val="1"/>
      <w:numFmt w:val="lowerRoman"/>
      <w:lvlText w:val="%3."/>
      <w:lvlJc w:val="right"/>
      <w:pPr>
        <w:ind w:left="2685" w:hanging="180"/>
      </w:pPr>
    </w:lvl>
    <w:lvl w:ilvl="3" w:tplc="480A000F" w:tentative="1">
      <w:start w:val="1"/>
      <w:numFmt w:val="decimal"/>
      <w:lvlText w:val="%4."/>
      <w:lvlJc w:val="left"/>
      <w:pPr>
        <w:ind w:left="3405" w:hanging="360"/>
      </w:pPr>
    </w:lvl>
    <w:lvl w:ilvl="4" w:tplc="480A0019" w:tentative="1">
      <w:start w:val="1"/>
      <w:numFmt w:val="lowerLetter"/>
      <w:lvlText w:val="%5."/>
      <w:lvlJc w:val="left"/>
      <w:pPr>
        <w:ind w:left="4125" w:hanging="360"/>
      </w:pPr>
    </w:lvl>
    <w:lvl w:ilvl="5" w:tplc="480A001B" w:tentative="1">
      <w:start w:val="1"/>
      <w:numFmt w:val="lowerRoman"/>
      <w:lvlText w:val="%6."/>
      <w:lvlJc w:val="right"/>
      <w:pPr>
        <w:ind w:left="4845" w:hanging="180"/>
      </w:pPr>
    </w:lvl>
    <w:lvl w:ilvl="6" w:tplc="480A000F" w:tentative="1">
      <w:start w:val="1"/>
      <w:numFmt w:val="decimal"/>
      <w:lvlText w:val="%7."/>
      <w:lvlJc w:val="left"/>
      <w:pPr>
        <w:ind w:left="5565" w:hanging="360"/>
      </w:pPr>
    </w:lvl>
    <w:lvl w:ilvl="7" w:tplc="480A0019" w:tentative="1">
      <w:start w:val="1"/>
      <w:numFmt w:val="lowerLetter"/>
      <w:lvlText w:val="%8."/>
      <w:lvlJc w:val="left"/>
      <w:pPr>
        <w:ind w:left="6285" w:hanging="360"/>
      </w:pPr>
    </w:lvl>
    <w:lvl w:ilvl="8" w:tplc="48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204520CF"/>
    <w:multiLevelType w:val="hybridMultilevel"/>
    <w:tmpl w:val="68D8C7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5A4B"/>
    <w:multiLevelType w:val="hybridMultilevel"/>
    <w:tmpl w:val="9FCC06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852"/>
    <w:multiLevelType w:val="hybridMultilevel"/>
    <w:tmpl w:val="BEA2D6E6"/>
    <w:lvl w:ilvl="0" w:tplc="B57266A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245" w:hanging="360"/>
      </w:pPr>
    </w:lvl>
    <w:lvl w:ilvl="2" w:tplc="480A001B" w:tentative="1">
      <w:start w:val="1"/>
      <w:numFmt w:val="lowerRoman"/>
      <w:lvlText w:val="%3."/>
      <w:lvlJc w:val="right"/>
      <w:pPr>
        <w:ind w:left="1965" w:hanging="180"/>
      </w:pPr>
    </w:lvl>
    <w:lvl w:ilvl="3" w:tplc="480A000F" w:tentative="1">
      <w:start w:val="1"/>
      <w:numFmt w:val="decimal"/>
      <w:lvlText w:val="%4."/>
      <w:lvlJc w:val="left"/>
      <w:pPr>
        <w:ind w:left="2685" w:hanging="360"/>
      </w:pPr>
    </w:lvl>
    <w:lvl w:ilvl="4" w:tplc="480A0019" w:tentative="1">
      <w:start w:val="1"/>
      <w:numFmt w:val="lowerLetter"/>
      <w:lvlText w:val="%5."/>
      <w:lvlJc w:val="left"/>
      <w:pPr>
        <w:ind w:left="3405" w:hanging="360"/>
      </w:pPr>
    </w:lvl>
    <w:lvl w:ilvl="5" w:tplc="480A001B" w:tentative="1">
      <w:start w:val="1"/>
      <w:numFmt w:val="lowerRoman"/>
      <w:lvlText w:val="%6."/>
      <w:lvlJc w:val="right"/>
      <w:pPr>
        <w:ind w:left="4125" w:hanging="180"/>
      </w:pPr>
    </w:lvl>
    <w:lvl w:ilvl="6" w:tplc="480A000F" w:tentative="1">
      <w:start w:val="1"/>
      <w:numFmt w:val="decimal"/>
      <w:lvlText w:val="%7."/>
      <w:lvlJc w:val="left"/>
      <w:pPr>
        <w:ind w:left="4845" w:hanging="360"/>
      </w:pPr>
    </w:lvl>
    <w:lvl w:ilvl="7" w:tplc="480A0019" w:tentative="1">
      <w:start w:val="1"/>
      <w:numFmt w:val="lowerLetter"/>
      <w:lvlText w:val="%8."/>
      <w:lvlJc w:val="left"/>
      <w:pPr>
        <w:ind w:left="5565" w:hanging="360"/>
      </w:pPr>
    </w:lvl>
    <w:lvl w:ilvl="8" w:tplc="4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4A1A7D5D"/>
    <w:multiLevelType w:val="hybridMultilevel"/>
    <w:tmpl w:val="77600C06"/>
    <w:lvl w:ilvl="0" w:tplc="A404A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267D3"/>
    <w:multiLevelType w:val="hybridMultilevel"/>
    <w:tmpl w:val="1994B2BA"/>
    <w:lvl w:ilvl="0" w:tplc="382EBA34">
      <w:start w:val="1"/>
      <w:numFmt w:val="lowerLetter"/>
      <w:lvlText w:val="%1)"/>
      <w:lvlJc w:val="left"/>
      <w:pPr>
        <w:ind w:left="885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605" w:hanging="360"/>
      </w:pPr>
    </w:lvl>
    <w:lvl w:ilvl="2" w:tplc="480A001B" w:tentative="1">
      <w:start w:val="1"/>
      <w:numFmt w:val="lowerRoman"/>
      <w:lvlText w:val="%3."/>
      <w:lvlJc w:val="right"/>
      <w:pPr>
        <w:ind w:left="2325" w:hanging="180"/>
      </w:pPr>
    </w:lvl>
    <w:lvl w:ilvl="3" w:tplc="480A000F" w:tentative="1">
      <w:start w:val="1"/>
      <w:numFmt w:val="decimal"/>
      <w:lvlText w:val="%4."/>
      <w:lvlJc w:val="left"/>
      <w:pPr>
        <w:ind w:left="3045" w:hanging="360"/>
      </w:pPr>
    </w:lvl>
    <w:lvl w:ilvl="4" w:tplc="480A0019" w:tentative="1">
      <w:start w:val="1"/>
      <w:numFmt w:val="lowerLetter"/>
      <w:lvlText w:val="%5."/>
      <w:lvlJc w:val="left"/>
      <w:pPr>
        <w:ind w:left="3765" w:hanging="360"/>
      </w:pPr>
    </w:lvl>
    <w:lvl w:ilvl="5" w:tplc="480A001B" w:tentative="1">
      <w:start w:val="1"/>
      <w:numFmt w:val="lowerRoman"/>
      <w:lvlText w:val="%6."/>
      <w:lvlJc w:val="right"/>
      <w:pPr>
        <w:ind w:left="4485" w:hanging="180"/>
      </w:pPr>
    </w:lvl>
    <w:lvl w:ilvl="6" w:tplc="480A000F" w:tentative="1">
      <w:start w:val="1"/>
      <w:numFmt w:val="decimal"/>
      <w:lvlText w:val="%7."/>
      <w:lvlJc w:val="left"/>
      <w:pPr>
        <w:ind w:left="5205" w:hanging="360"/>
      </w:pPr>
    </w:lvl>
    <w:lvl w:ilvl="7" w:tplc="480A0019" w:tentative="1">
      <w:start w:val="1"/>
      <w:numFmt w:val="lowerLetter"/>
      <w:lvlText w:val="%8."/>
      <w:lvlJc w:val="left"/>
      <w:pPr>
        <w:ind w:left="5925" w:hanging="360"/>
      </w:pPr>
    </w:lvl>
    <w:lvl w:ilvl="8" w:tplc="4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5800404D"/>
    <w:multiLevelType w:val="hybridMultilevel"/>
    <w:tmpl w:val="181E781A"/>
    <w:lvl w:ilvl="0" w:tplc="E93C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B6F76"/>
    <w:multiLevelType w:val="hybridMultilevel"/>
    <w:tmpl w:val="77600C06"/>
    <w:lvl w:ilvl="0" w:tplc="A404A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31680"/>
    <w:multiLevelType w:val="hybridMultilevel"/>
    <w:tmpl w:val="7D885142"/>
    <w:lvl w:ilvl="0" w:tplc="BE08CE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7147F"/>
    <w:multiLevelType w:val="hybridMultilevel"/>
    <w:tmpl w:val="58BA2882"/>
    <w:lvl w:ilvl="0" w:tplc="4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562AFC"/>
    <w:multiLevelType w:val="hybridMultilevel"/>
    <w:tmpl w:val="68D8C7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F"/>
    <w:rsid w:val="00000B0F"/>
    <w:rsid w:val="0008733D"/>
    <w:rsid w:val="000E05EC"/>
    <w:rsid w:val="000E62F6"/>
    <w:rsid w:val="000E6942"/>
    <w:rsid w:val="000F4721"/>
    <w:rsid w:val="001068A0"/>
    <w:rsid w:val="00133A59"/>
    <w:rsid w:val="00147B28"/>
    <w:rsid w:val="001C122E"/>
    <w:rsid w:val="001C2E47"/>
    <w:rsid w:val="001F06E3"/>
    <w:rsid w:val="0020041F"/>
    <w:rsid w:val="00212C2F"/>
    <w:rsid w:val="0024033D"/>
    <w:rsid w:val="00295C1F"/>
    <w:rsid w:val="002A52D0"/>
    <w:rsid w:val="002F6B40"/>
    <w:rsid w:val="00302E28"/>
    <w:rsid w:val="0035541E"/>
    <w:rsid w:val="00381AB4"/>
    <w:rsid w:val="003A176D"/>
    <w:rsid w:val="003C703B"/>
    <w:rsid w:val="003D64A2"/>
    <w:rsid w:val="004619EC"/>
    <w:rsid w:val="00466DC7"/>
    <w:rsid w:val="00484649"/>
    <w:rsid w:val="004955F9"/>
    <w:rsid w:val="004C612E"/>
    <w:rsid w:val="004F07FE"/>
    <w:rsid w:val="004F7953"/>
    <w:rsid w:val="005006E2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753E6"/>
    <w:rsid w:val="006C124A"/>
    <w:rsid w:val="006E4C32"/>
    <w:rsid w:val="00700CAF"/>
    <w:rsid w:val="00710232"/>
    <w:rsid w:val="0073448A"/>
    <w:rsid w:val="007520F4"/>
    <w:rsid w:val="00765CBD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9004C"/>
    <w:rsid w:val="008A1390"/>
    <w:rsid w:val="008A1435"/>
    <w:rsid w:val="008A3C67"/>
    <w:rsid w:val="008C205F"/>
    <w:rsid w:val="008E47B2"/>
    <w:rsid w:val="008E530B"/>
    <w:rsid w:val="008E69E7"/>
    <w:rsid w:val="008F2B9B"/>
    <w:rsid w:val="00915F39"/>
    <w:rsid w:val="00940D28"/>
    <w:rsid w:val="00942A1F"/>
    <w:rsid w:val="00951D4D"/>
    <w:rsid w:val="009B128D"/>
    <w:rsid w:val="009C6445"/>
    <w:rsid w:val="009D7F91"/>
    <w:rsid w:val="00A44BD6"/>
    <w:rsid w:val="00A502CD"/>
    <w:rsid w:val="00A66420"/>
    <w:rsid w:val="00A84ED0"/>
    <w:rsid w:val="00A87455"/>
    <w:rsid w:val="00A931BF"/>
    <w:rsid w:val="00AD00DC"/>
    <w:rsid w:val="00AD5E87"/>
    <w:rsid w:val="00AF3241"/>
    <w:rsid w:val="00B101A8"/>
    <w:rsid w:val="00B1432A"/>
    <w:rsid w:val="00B967F1"/>
    <w:rsid w:val="00B97010"/>
    <w:rsid w:val="00BB5B95"/>
    <w:rsid w:val="00BB74AB"/>
    <w:rsid w:val="00BC40F3"/>
    <w:rsid w:val="00BD5B0D"/>
    <w:rsid w:val="00C402C9"/>
    <w:rsid w:val="00C5093C"/>
    <w:rsid w:val="00C8278A"/>
    <w:rsid w:val="00CE24D9"/>
    <w:rsid w:val="00CF0768"/>
    <w:rsid w:val="00D107FF"/>
    <w:rsid w:val="00D430DD"/>
    <w:rsid w:val="00D45322"/>
    <w:rsid w:val="00D715B6"/>
    <w:rsid w:val="00DB09A2"/>
    <w:rsid w:val="00E174D6"/>
    <w:rsid w:val="00E803C7"/>
    <w:rsid w:val="00EE0124"/>
    <w:rsid w:val="00EE32A9"/>
    <w:rsid w:val="00EE3590"/>
    <w:rsid w:val="00F202AD"/>
    <w:rsid w:val="00F2108E"/>
    <w:rsid w:val="00F259B6"/>
    <w:rsid w:val="00F40F97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F64EE8-5068-4D43-B02B-A667FCA1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F9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cabezado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odelmarcadordeposicin">
    <w:name w:val="Placeholder Text"/>
    <w:basedOn w:val="Fuentedeprrafopredeter"/>
    <w:uiPriority w:val="99"/>
    <w:semiHidden/>
    <w:rsid w:val="00BC40F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Prrafodelista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epgina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epgina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customStyle="1" w:styleId="UdeMCabezaPgina">
    <w:name w:val="_UdeM Cabeza Página"/>
    <w:next w:val="Normal"/>
    <w:qFormat/>
    <w:rsid w:val="00A931BF"/>
    <w:pPr>
      <w:spacing w:after="0" w:line="240" w:lineRule="auto"/>
      <w:ind w:left="-851" w:right="-660"/>
    </w:pPr>
    <w:rPr>
      <w:rFonts w:ascii="Perpetua Titling MT" w:eastAsia="Times New Roman" w:hAnsi="Perpetua Titling MT" w:cs="Times New Roman"/>
      <w:color w:val="000080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9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jia\AppData\Roaming\Microsoft\Plantilla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BA7CA365A04245A8F2CA4A5BFB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0689-059A-4C20-AFB4-D1AF2B0E853F}"/>
      </w:docPartPr>
      <w:docPartBody>
        <w:p w:rsidR="000E3731" w:rsidRDefault="001D6300">
          <w:pPr>
            <w:pStyle w:val="EFBA7CA365A04245A8F2CA4A5BFB8E72"/>
          </w:pPr>
          <w:r>
            <w:t>[Escriba el título aquí]</w:t>
          </w:r>
        </w:p>
      </w:docPartBody>
    </w:docPart>
    <w:docPart>
      <w:docPartPr>
        <w:name w:val="05D7CC165E734AAFB8AEEB5A04F6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FDBB-5B94-4280-ABB8-2106FB4CCCA1}"/>
      </w:docPartPr>
      <w:docPartBody>
        <w:p w:rsidR="000E3731" w:rsidRDefault="000B46EC" w:rsidP="000B46EC">
          <w:pPr>
            <w:pStyle w:val="05D7CC165E734AAFB8AEEB5A04F6E308"/>
          </w:pPr>
          <w:r>
            <w:t>[Escriba el título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EC"/>
    <w:rsid w:val="000B46EC"/>
    <w:rsid w:val="000E3731"/>
    <w:rsid w:val="000F5D78"/>
    <w:rsid w:val="001D6300"/>
    <w:rsid w:val="00512B9B"/>
    <w:rsid w:val="006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0D6D24E274416BAB0E479465675622">
    <w:name w:val="A60D6D24E274416BAB0E479465675622"/>
  </w:style>
  <w:style w:type="paragraph" w:customStyle="1" w:styleId="B8F5B0C4394344F382F96B94378BDF13">
    <w:name w:val="B8F5B0C4394344F382F96B94378BDF13"/>
  </w:style>
  <w:style w:type="paragraph" w:customStyle="1" w:styleId="A932B14F20954B6A8B92AB2BAECCACEA">
    <w:name w:val="A932B14F20954B6A8B92AB2BAECCACEA"/>
  </w:style>
  <w:style w:type="paragraph" w:customStyle="1" w:styleId="37790DB377514556BEBD068CFD3275CF">
    <w:name w:val="37790DB377514556BEBD068CFD3275CF"/>
  </w:style>
  <w:style w:type="paragraph" w:customStyle="1" w:styleId="691A028CEAA04AD19428DCCCD98B2661">
    <w:name w:val="691A028CEAA04AD19428DCCCD98B2661"/>
  </w:style>
  <w:style w:type="paragraph" w:customStyle="1" w:styleId="EFBA7CA365A04245A8F2CA4A5BFB8E72">
    <w:name w:val="EFBA7CA365A04245A8F2CA4A5BFB8E72"/>
  </w:style>
  <w:style w:type="paragraph" w:customStyle="1" w:styleId="B19A8943F2FA459B854D8AC73E7745E1">
    <w:name w:val="B19A8943F2FA459B854D8AC73E7745E1"/>
  </w:style>
  <w:style w:type="paragraph" w:customStyle="1" w:styleId="C5B6FC5862454583AE4D73C88370D691">
    <w:name w:val="C5B6FC5862454583AE4D73C88370D691"/>
  </w:style>
  <w:style w:type="paragraph" w:customStyle="1" w:styleId="D25B223A7DC246D9853C232555FD34FA">
    <w:name w:val="D25B223A7DC246D9853C232555FD34FA"/>
  </w:style>
  <w:style w:type="paragraph" w:customStyle="1" w:styleId="E8B5699A49724C70A5954C985A9BB3AB">
    <w:name w:val="E8B5699A49724C70A5954C985A9BB3AB"/>
  </w:style>
  <w:style w:type="paragraph" w:customStyle="1" w:styleId="43BD345D46D84EACBECA033A602C60D9">
    <w:name w:val="43BD345D46D84EACBECA033A602C60D9"/>
  </w:style>
  <w:style w:type="paragraph" w:customStyle="1" w:styleId="73A5F75FDA724386924DF159FA8249A0">
    <w:name w:val="73A5F75FDA724386924DF159FA8249A0"/>
  </w:style>
  <w:style w:type="paragraph" w:customStyle="1" w:styleId="02BE6D966C4D4D9BBD5CFC661A747F57">
    <w:name w:val="02BE6D966C4D4D9BBD5CFC661A747F57"/>
  </w:style>
  <w:style w:type="paragraph" w:customStyle="1" w:styleId="04FA8FC2D5FC46BFB0654BA4E96F8DCD">
    <w:name w:val="04FA8FC2D5FC46BFB0654BA4E96F8DCD"/>
  </w:style>
  <w:style w:type="paragraph" w:customStyle="1" w:styleId="19A74E2F802A44AE9AE1B0955DD766DC">
    <w:name w:val="19A74E2F802A44AE9AE1B0955DD766DC"/>
  </w:style>
  <w:style w:type="paragraph" w:customStyle="1" w:styleId="672E665A662E4B7FA73DCD644E0C1838">
    <w:name w:val="672E665A662E4B7FA73DCD644E0C1838"/>
  </w:style>
  <w:style w:type="paragraph" w:customStyle="1" w:styleId="533EE5F0AC724EDE8DE72AFAA118182D">
    <w:name w:val="533EE5F0AC724EDE8DE72AFAA118182D"/>
  </w:style>
  <w:style w:type="paragraph" w:customStyle="1" w:styleId="E2E3F39BA3764C9CAF5C004D266C0CF4">
    <w:name w:val="E2E3F39BA3764C9CAF5C004D266C0CF4"/>
  </w:style>
  <w:style w:type="paragraph" w:customStyle="1" w:styleId="683AEDED257045F89E6F72D4653D68A0">
    <w:name w:val="683AEDED257045F89E6F72D4653D68A0"/>
  </w:style>
  <w:style w:type="paragraph" w:customStyle="1" w:styleId="2C168B1D7CBB40458D27A2F03AD9E187">
    <w:name w:val="2C168B1D7CBB40458D27A2F03AD9E187"/>
  </w:style>
  <w:style w:type="paragraph" w:customStyle="1" w:styleId="29D99F183B1B4E97A388EE768F3F1DE5">
    <w:name w:val="29D99F183B1B4E97A388EE768F3F1DE5"/>
  </w:style>
  <w:style w:type="paragraph" w:customStyle="1" w:styleId="561DA43215D84ABC89C267371A8E906B">
    <w:name w:val="561DA43215D84ABC89C267371A8E906B"/>
  </w:style>
  <w:style w:type="paragraph" w:customStyle="1" w:styleId="9DE0618094D34E2ABE17A0A5E7F9D2AF">
    <w:name w:val="9DE0618094D34E2ABE17A0A5E7F9D2AF"/>
  </w:style>
  <w:style w:type="paragraph" w:customStyle="1" w:styleId="05D7CC165E734AAFB8AEEB5A04F6E308">
    <w:name w:val="05D7CC165E734AAFB8AEEB5A04F6E308"/>
    <w:rsid w:val="000B46EC"/>
  </w:style>
  <w:style w:type="paragraph" w:customStyle="1" w:styleId="46C96936D5EE482085CC9EF283F589BF">
    <w:name w:val="46C96936D5EE482085CC9EF283F589BF"/>
    <w:rsid w:val="000B4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multchcBBkit.dotx</Template>
  <TotalTime>38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Belky Guissell Mejia Barahona</dc:creator>
  <cp:lastModifiedBy>Misael Campos Carias</cp:lastModifiedBy>
  <cp:revision>6</cp:revision>
  <dcterms:created xsi:type="dcterms:W3CDTF">2018-03-13T20:39:00Z</dcterms:created>
  <dcterms:modified xsi:type="dcterms:W3CDTF">2019-09-16T22:44:00Z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