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BF" w:rsidRPr="00BB5B95" w:rsidRDefault="008E69E7" w:rsidP="00A931BF">
      <w:pPr>
        <w:pStyle w:val="Testname"/>
        <w:jc w:val="center"/>
        <w:rPr>
          <w:u w:val="single"/>
        </w:rPr>
      </w:pPr>
      <w:bookmarkStart w:id="0" w:name="_GoBack"/>
      <w:r>
        <w:rPr>
          <w:u w:val="single"/>
        </w:rPr>
        <w:t>LIQUIDACIÓN FÍSICA</w:t>
      </w:r>
    </w:p>
    <w:bookmarkEnd w:id="0"/>
    <w:p w:rsidR="00B6347E" w:rsidRDefault="00B6347E" w:rsidP="00B6347E">
      <w:pPr>
        <w:pStyle w:val="Testsectiontitles"/>
      </w:pPr>
      <w:r w:rsidRPr="00A87455">
        <w:t xml:space="preserve">Parte I: </w:t>
      </w:r>
      <w:sdt>
        <w:sdtPr>
          <w:id w:val="-1479522415"/>
          <w:placeholder>
            <w:docPart w:val="0F2604177731408786FB80EABD522343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Información General</w:t>
          </w:r>
        </w:sdtContent>
      </w:sdt>
    </w:p>
    <w:p w:rsidR="00B6347E" w:rsidRDefault="00B6347E" w:rsidP="00B6347E">
      <w:pPr>
        <w:pStyle w:val="Prrafodelista"/>
        <w:numPr>
          <w:ilvl w:val="0"/>
          <w:numId w:val="16"/>
        </w:numPr>
      </w:pPr>
      <w:r>
        <w:t>Localización Geográfica</w:t>
      </w:r>
    </w:p>
    <w:p w:rsidR="00B6347E" w:rsidRDefault="00B6347E" w:rsidP="00B6347E">
      <w:pPr>
        <w:pStyle w:val="Prrafodelista"/>
        <w:numPr>
          <w:ilvl w:val="1"/>
          <w:numId w:val="21"/>
        </w:numPr>
      </w:pPr>
      <w:r>
        <w:t>Departamento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1"/>
        </w:numPr>
      </w:pPr>
      <w:r>
        <w:t>Municipio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1"/>
        </w:numPr>
      </w:pPr>
      <w:r>
        <w:t>Caserío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1"/>
        </w:numPr>
      </w:pPr>
      <w:r>
        <w:t>Ciudad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1"/>
        </w:numPr>
      </w:pPr>
      <w:r>
        <w:t>Dirección completa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0"/>
          <w:numId w:val="16"/>
        </w:numPr>
      </w:pPr>
      <w:r>
        <w:t>Contacto</w:t>
      </w:r>
    </w:p>
    <w:p w:rsidR="00B6347E" w:rsidRDefault="00B6347E" w:rsidP="00B6347E">
      <w:pPr>
        <w:pStyle w:val="Prrafodelista"/>
        <w:numPr>
          <w:ilvl w:val="1"/>
          <w:numId w:val="22"/>
        </w:numPr>
      </w:pPr>
      <w:r>
        <w:t>Números telefónicos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2"/>
        </w:numPr>
      </w:pPr>
      <w:r>
        <w:t>Dirección de la página Web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Default="00B6347E" w:rsidP="00B6347E">
      <w:pPr>
        <w:pStyle w:val="Prrafodelista"/>
        <w:numPr>
          <w:ilvl w:val="1"/>
          <w:numId w:val="22"/>
        </w:numPr>
      </w:pPr>
      <w:r>
        <w:t>Dirección de correo electrónico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left="1080" w:firstLine="0"/>
      </w:pPr>
    </w:p>
    <w:p w:rsidR="00B6347E" w:rsidRPr="00A87455" w:rsidRDefault="00B6347E" w:rsidP="00B6347E">
      <w:pPr>
        <w:pStyle w:val="Testsectiontitles"/>
      </w:pPr>
      <w:r w:rsidRPr="00A87455">
        <w:t>Parte I</w:t>
      </w:r>
      <w:r>
        <w:t>I</w:t>
      </w:r>
      <w:r w:rsidRPr="00A87455">
        <w:t xml:space="preserve">: </w:t>
      </w:r>
      <w:sdt>
        <w:sdtPr>
          <w:id w:val="1382591714"/>
          <w:placeholder>
            <w:docPart w:val="7B0EE06665C74C19A3A28C20F8DD6D85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Perfil del Proyecto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B6347E" w:rsidRDefault="00B6347E" w:rsidP="00B6347E">
      <w:pPr>
        <w:pStyle w:val="Prrafodelista"/>
        <w:numPr>
          <w:ilvl w:val="0"/>
          <w:numId w:val="16"/>
        </w:numPr>
      </w:pPr>
      <w:r w:rsidRPr="00823660">
        <w:t>Nombre de los proyectos o programas ejecutados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firstLine="0"/>
      </w:pPr>
    </w:p>
    <w:p w:rsidR="00B6347E" w:rsidRDefault="00B6347E" w:rsidP="00B6347E">
      <w:pPr>
        <w:pStyle w:val="Prrafodelista"/>
        <w:numPr>
          <w:ilvl w:val="0"/>
          <w:numId w:val="16"/>
        </w:numPr>
      </w:pPr>
      <w:r w:rsidRPr="00823660">
        <w:t>Áreas de especialización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Prrafodelista"/>
        <w:ind w:firstLine="0"/>
      </w:pPr>
    </w:p>
    <w:p w:rsidR="00B6347E" w:rsidRDefault="00B6347E" w:rsidP="00B6347E">
      <w:pPr>
        <w:pStyle w:val="Prrafodelista"/>
        <w:numPr>
          <w:ilvl w:val="0"/>
          <w:numId w:val="16"/>
        </w:numPr>
      </w:pPr>
      <w:r>
        <w:t>Número de años de servicio de la organización en manejo de proyectos similares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Prrafodelista"/>
              <w:ind w:left="0" w:firstLine="0"/>
            </w:pPr>
          </w:p>
        </w:tc>
      </w:tr>
    </w:tbl>
    <w:p w:rsidR="00B6347E" w:rsidRDefault="00B6347E" w:rsidP="00B6347E">
      <w:pPr>
        <w:pStyle w:val="Testsectiontitles"/>
      </w:pPr>
      <w:r w:rsidRPr="00A87455">
        <w:lastRenderedPageBreak/>
        <w:t>Parte I</w:t>
      </w:r>
      <w:r>
        <w:t>II</w:t>
      </w:r>
      <w:r w:rsidRPr="00A87455">
        <w:t xml:space="preserve">: </w:t>
      </w:r>
      <w:sdt>
        <w:sdtPr>
          <w:id w:val="1392391649"/>
          <w:placeholder>
            <w:docPart w:val="D80E030220504544BCFF43B4F36358FF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Descripción del Proyecto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B6347E" w:rsidRDefault="00B6347E" w:rsidP="00B6347E">
      <w:pPr>
        <w:pStyle w:val="UdeMTitulo1"/>
        <w:numPr>
          <w:ilvl w:val="0"/>
          <w:numId w:val="17"/>
        </w:numPr>
      </w:pPr>
      <w:r>
        <w:t>Descripción del Proyecto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720"/>
      </w:pPr>
    </w:p>
    <w:p w:rsidR="00B6347E" w:rsidRDefault="00B6347E" w:rsidP="00B6347E">
      <w:pPr>
        <w:pStyle w:val="UdeMTitulo1"/>
        <w:numPr>
          <w:ilvl w:val="1"/>
          <w:numId w:val="17"/>
        </w:numPr>
      </w:pPr>
      <w:r>
        <w:t>Planteamiento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1080"/>
      </w:pPr>
    </w:p>
    <w:p w:rsidR="00B6347E" w:rsidRDefault="00B6347E" w:rsidP="00B6347E">
      <w:pPr>
        <w:pStyle w:val="UdeMTitulo1"/>
        <w:numPr>
          <w:ilvl w:val="1"/>
          <w:numId w:val="17"/>
        </w:numPr>
      </w:pPr>
      <w:r>
        <w:t>Formulación del problema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16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1080"/>
      </w:pPr>
    </w:p>
    <w:p w:rsidR="00B6347E" w:rsidRDefault="00B6347E" w:rsidP="00B6347E">
      <w:pPr>
        <w:pStyle w:val="Testsectiontitles"/>
      </w:pPr>
      <w:r w:rsidRPr="00A87455">
        <w:t>Parte I</w:t>
      </w:r>
      <w:r>
        <w:t>V</w:t>
      </w:r>
      <w:r w:rsidRPr="00A87455">
        <w:t xml:space="preserve">: </w:t>
      </w:r>
      <w:sdt>
        <w:sdtPr>
          <w:id w:val="1907873758"/>
          <w:placeholder>
            <w:docPart w:val="582B048380C6489E8E5C7EC37F30736E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Justificación</w:t>
          </w:r>
          <w:r w:rsidRPr="00300C67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B6347E" w:rsidRDefault="00B6347E" w:rsidP="00B6347E">
      <w:pPr>
        <w:pStyle w:val="UdeMTitulo1"/>
        <w:numPr>
          <w:ilvl w:val="0"/>
          <w:numId w:val="18"/>
        </w:numPr>
      </w:pPr>
      <w:r>
        <w:t>Justificación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720"/>
      </w:pPr>
    </w:p>
    <w:p w:rsidR="00B6347E" w:rsidRDefault="00B6347E" w:rsidP="00B6347E">
      <w:pPr>
        <w:pStyle w:val="Testsectiontitles"/>
      </w:pPr>
      <w:r w:rsidRPr="00A87455">
        <w:t xml:space="preserve">Parte </w:t>
      </w:r>
      <w:r>
        <w:t>V</w:t>
      </w:r>
      <w:r w:rsidRPr="00A87455">
        <w:t xml:space="preserve">: </w:t>
      </w:r>
      <w:sdt>
        <w:sdtPr>
          <w:id w:val="1479651039"/>
          <w:placeholder>
            <w:docPart w:val="97E0EE61B0284D32BE5C3EA99E881DD5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Objetivos</w:t>
          </w:r>
        </w:sdtContent>
      </w:sdt>
    </w:p>
    <w:p w:rsidR="00B6347E" w:rsidRDefault="00B6347E" w:rsidP="00B6347E">
      <w:pPr>
        <w:pStyle w:val="UdeMTitulo1"/>
        <w:numPr>
          <w:ilvl w:val="0"/>
          <w:numId w:val="19"/>
        </w:numPr>
      </w:pPr>
      <w:r>
        <w:t>Objetivo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720"/>
      </w:pPr>
    </w:p>
    <w:p w:rsidR="00B6347E" w:rsidRDefault="00B6347E" w:rsidP="00B6347E">
      <w:pPr>
        <w:pStyle w:val="UdeMTitulo1"/>
        <w:numPr>
          <w:ilvl w:val="0"/>
          <w:numId w:val="19"/>
        </w:numPr>
      </w:pPr>
      <w:r>
        <w:t>Objetivos Específicos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  <w:ind w:left="720"/>
      </w:pPr>
    </w:p>
    <w:p w:rsidR="00B6347E" w:rsidRDefault="00B6347E" w:rsidP="00B6347E">
      <w:pPr>
        <w:pStyle w:val="Testsectiontitles"/>
      </w:pPr>
      <w:r w:rsidRPr="00A87455">
        <w:t xml:space="preserve">Parte </w:t>
      </w:r>
      <w:r>
        <w:t>VI</w:t>
      </w:r>
      <w:r w:rsidRPr="00A87455">
        <w:t xml:space="preserve">: </w:t>
      </w:r>
      <w:sdt>
        <w:sdtPr>
          <w:id w:val="-1912527341"/>
          <w:placeholder>
            <w:docPart w:val="61526700A37F43AE93608B6D5DA243D2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Meta</w:t>
          </w:r>
        </w:sdtContent>
      </w:sdt>
    </w:p>
    <w:p w:rsidR="00B6347E" w:rsidRDefault="00B6347E" w:rsidP="00B6347E">
      <w:pPr>
        <w:pStyle w:val="UdeMTitulo1"/>
        <w:numPr>
          <w:ilvl w:val="0"/>
          <w:numId w:val="20"/>
        </w:numPr>
      </w:pPr>
      <w:r>
        <w:t>Metas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B6347E">
      <w:pPr>
        <w:pStyle w:val="UdeMTitulo1"/>
        <w:numPr>
          <w:ilvl w:val="0"/>
          <w:numId w:val="0"/>
        </w:numPr>
      </w:pPr>
    </w:p>
    <w:p w:rsidR="00B6347E" w:rsidRDefault="00B6347E" w:rsidP="00B6347E">
      <w:pPr>
        <w:pStyle w:val="Testsectiontitles"/>
      </w:pPr>
      <w:r w:rsidRPr="00A87455">
        <w:t xml:space="preserve">Parte </w:t>
      </w:r>
      <w:r>
        <w:t>VIII</w:t>
      </w:r>
      <w:r w:rsidRPr="00A87455">
        <w:t xml:space="preserve">: </w:t>
      </w:r>
      <w:sdt>
        <w:sdtPr>
          <w:id w:val="-1402128188"/>
          <w:placeholder>
            <w:docPart w:val="DCE1BC7B026A465A93D421C725D4F1B1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</w:rPr>
            <w:t>Beneficiarios Previstos</w:t>
          </w:r>
        </w:sdtContent>
      </w:sdt>
    </w:p>
    <w:p w:rsidR="00B6347E" w:rsidRDefault="00B6347E" w:rsidP="00B6347E">
      <w:pPr>
        <w:pStyle w:val="UdeMTitulo1"/>
        <w:numPr>
          <w:ilvl w:val="0"/>
          <w:numId w:val="23"/>
        </w:numPr>
      </w:pPr>
      <w:r w:rsidRPr="002C3412">
        <w:t>Aquí deberá mencionar los beneficiarios de los proyectos a ser beneficiados de ser posible mencionar además de las cantidades, datos</w:t>
      </w:r>
      <w:r>
        <w:t xml:space="preserve"> generales (grupos de edades, gé</w:t>
      </w:r>
      <w:r w:rsidRPr="002C3412">
        <w:t>nero, grupo étnico etc.)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B6347E" w:rsidTr="00433654">
        <w:tc>
          <w:tcPr>
            <w:tcW w:w="9167" w:type="dxa"/>
          </w:tcPr>
          <w:p w:rsidR="00B6347E" w:rsidRDefault="00B6347E" w:rsidP="00433654">
            <w:pPr>
              <w:pStyle w:val="UdeMTitulo1"/>
              <w:numPr>
                <w:ilvl w:val="0"/>
                <w:numId w:val="0"/>
              </w:numPr>
            </w:pPr>
          </w:p>
        </w:tc>
      </w:tr>
    </w:tbl>
    <w:p w:rsidR="00B6347E" w:rsidRDefault="00B6347E" w:rsidP="00CE24D9">
      <w:pPr>
        <w:pStyle w:val="Testsectiontitles"/>
      </w:pPr>
    </w:p>
    <w:p w:rsidR="00915F39" w:rsidRPr="00A87455" w:rsidRDefault="005A19DD" w:rsidP="00CE24D9">
      <w:pPr>
        <w:pStyle w:val="Testsectiontitles"/>
      </w:pPr>
      <w:r w:rsidRPr="00A87455">
        <w:t xml:space="preserve">Parte </w:t>
      </w:r>
      <w:r w:rsidR="003A176D" w:rsidRPr="00A87455">
        <w:t>I</w:t>
      </w:r>
      <w:r w:rsidR="00B6347E">
        <w:t>X</w:t>
      </w:r>
      <w:r w:rsidR="00915F39" w:rsidRPr="00A87455">
        <w:t xml:space="preserve">: </w:t>
      </w:r>
      <w:sdt>
        <w:sdtPr>
          <w:id w:val="36987823"/>
          <w:placeholder>
            <w:docPart w:val="EFBA7CA365A04245A8F2CA4A5BFB8E72"/>
          </w:placeholder>
        </w:sdtPr>
        <w:sdtEndPr/>
        <w:sdtContent>
          <w:r w:rsidR="008E69E7" w:rsidRPr="00300C67">
            <w:rPr>
              <w:rFonts w:ascii="Arial" w:hAnsi="Arial" w:cs="Arial"/>
              <w:sz w:val="24"/>
              <w:szCs w:val="24"/>
            </w:rPr>
            <w:t xml:space="preserve">El informe de ejecución física </w:t>
          </w:r>
        </w:sdtContent>
      </w:sdt>
    </w:p>
    <w:p w:rsidR="00A44BD6" w:rsidRDefault="008E69E7" w:rsidP="00A931BF">
      <w:pPr>
        <w:pStyle w:val="Prrafodelista"/>
        <w:numPr>
          <w:ilvl w:val="0"/>
          <w:numId w:val="9"/>
        </w:numPr>
      </w:pPr>
      <w:r w:rsidRPr="008E69E7">
        <w:t>Período que cubre el informe de ejecución física</w:t>
      </w:r>
      <w:r w:rsidR="00A931BF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Pr="00A87455" w:rsidRDefault="00A931BF" w:rsidP="00A931BF">
      <w:pPr>
        <w:pStyle w:val="Prrafodelista"/>
        <w:ind w:firstLine="0"/>
      </w:pPr>
    </w:p>
    <w:p w:rsidR="00AD00DC" w:rsidRDefault="008E69E7" w:rsidP="00A931BF">
      <w:pPr>
        <w:pStyle w:val="Prrafodelista"/>
        <w:numPr>
          <w:ilvl w:val="0"/>
          <w:numId w:val="9"/>
        </w:numPr>
      </w:pPr>
      <w:r w:rsidRPr="008E69E7">
        <w:t>Detalle del proyecto ejecutado</w:t>
      </w:r>
      <w:r w:rsidR="00A931BF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8E69E7" w:rsidRPr="008E69E7" w:rsidRDefault="008E69E7" w:rsidP="008E69E7">
      <w:pPr>
        <w:pStyle w:val="Prrafodelista"/>
        <w:numPr>
          <w:ilvl w:val="0"/>
          <w:numId w:val="9"/>
        </w:numPr>
        <w:spacing w:after="0" w:line="276" w:lineRule="auto"/>
        <w:jc w:val="both"/>
      </w:pPr>
      <w:r w:rsidRPr="008E69E7">
        <w:t xml:space="preserve">Número de personas que ya recibieron el beneficio del programa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A931BF" w:rsidRDefault="00A931BF" w:rsidP="00A931BF">
      <w:pPr>
        <w:pStyle w:val="Prrafodelista"/>
        <w:ind w:firstLine="0"/>
      </w:pPr>
    </w:p>
    <w:p w:rsidR="00A931BF" w:rsidRDefault="008E69E7" w:rsidP="008E69E7">
      <w:pPr>
        <w:pStyle w:val="Prrafodelista"/>
        <w:numPr>
          <w:ilvl w:val="0"/>
          <w:numId w:val="9"/>
        </w:numPr>
        <w:spacing w:after="0" w:line="276" w:lineRule="auto"/>
        <w:jc w:val="both"/>
      </w:pPr>
      <w:r w:rsidRPr="008E69E7">
        <w:t>Número de personas que se proyecta serán beneficiadas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A931BF" w:rsidTr="00A931BF">
        <w:tc>
          <w:tcPr>
            <w:tcW w:w="9167" w:type="dxa"/>
          </w:tcPr>
          <w:p w:rsidR="00A931BF" w:rsidRDefault="00A931BF" w:rsidP="00A931BF">
            <w:pPr>
              <w:pStyle w:val="Prrafodelista"/>
              <w:ind w:left="0" w:firstLine="0"/>
            </w:pPr>
          </w:p>
        </w:tc>
      </w:tr>
    </w:tbl>
    <w:p w:rsidR="008E69E7" w:rsidRDefault="008E69E7" w:rsidP="00A931BF">
      <w:pPr>
        <w:pStyle w:val="Prrafodelista"/>
        <w:ind w:firstLine="0"/>
      </w:pPr>
    </w:p>
    <w:p w:rsidR="008E69E7" w:rsidRDefault="008E69E7" w:rsidP="008E69E7">
      <w:pPr>
        <w:pStyle w:val="Prrafodelista"/>
        <w:numPr>
          <w:ilvl w:val="0"/>
          <w:numId w:val="9"/>
        </w:numPr>
        <w:spacing w:after="0" w:line="276" w:lineRule="auto"/>
        <w:jc w:val="both"/>
      </w:pPr>
      <w:r w:rsidRPr="008E69E7">
        <w:t>Actas, ayudas de memoria y lista de participantes que evidencien la supervisión del proyecto con la  participación de la comunidad, grupos focales u otras técnicas de participación ciudadana</w:t>
      </w:r>
      <w: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8E69E7" w:rsidTr="008E69E7">
        <w:tc>
          <w:tcPr>
            <w:tcW w:w="9167" w:type="dxa"/>
          </w:tcPr>
          <w:p w:rsidR="008E69E7" w:rsidRDefault="008E69E7" w:rsidP="008E69E7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8E69E7" w:rsidRDefault="008E69E7" w:rsidP="00EE53CE">
      <w:pPr>
        <w:spacing w:after="0" w:line="276" w:lineRule="auto"/>
        <w:ind w:left="0" w:firstLine="0"/>
        <w:jc w:val="both"/>
      </w:pPr>
    </w:p>
    <w:p w:rsidR="006C124A" w:rsidRDefault="006C124A" w:rsidP="006C124A">
      <w:pPr>
        <w:pStyle w:val="Prrafodelista"/>
        <w:numPr>
          <w:ilvl w:val="0"/>
          <w:numId w:val="9"/>
        </w:numPr>
        <w:spacing w:after="0" w:line="276" w:lineRule="auto"/>
        <w:jc w:val="both"/>
      </w:pPr>
      <w:r w:rsidRPr="006C124A">
        <w:t>Fotografías antes y después</w:t>
      </w:r>
      <w:r>
        <w:t>.</w:t>
      </w:r>
    </w:p>
    <w:p w:rsidR="006C124A" w:rsidRDefault="006C124A" w:rsidP="006C124A">
      <w:pPr>
        <w:pStyle w:val="Prrafodelista"/>
        <w:spacing w:after="0" w:line="276" w:lineRule="auto"/>
        <w:ind w:firstLine="0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6C124A" w:rsidTr="006C124A">
        <w:tc>
          <w:tcPr>
            <w:tcW w:w="9167" w:type="dxa"/>
          </w:tcPr>
          <w:p w:rsidR="006C124A" w:rsidRDefault="006C124A" w:rsidP="006C124A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6C124A" w:rsidRDefault="006C124A" w:rsidP="006C124A">
      <w:pPr>
        <w:pStyle w:val="Prrafodelista"/>
        <w:spacing w:after="0" w:line="276" w:lineRule="auto"/>
        <w:ind w:firstLine="0"/>
        <w:jc w:val="both"/>
      </w:pPr>
    </w:p>
    <w:p w:rsidR="006C124A" w:rsidRDefault="006C124A" w:rsidP="006C124A">
      <w:pPr>
        <w:pStyle w:val="Prrafodelista"/>
        <w:numPr>
          <w:ilvl w:val="0"/>
          <w:numId w:val="9"/>
        </w:numPr>
        <w:spacing w:after="0" w:line="276" w:lineRule="auto"/>
        <w:jc w:val="both"/>
      </w:pPr>
      <w:r>
        <w:t xml:space="preserve">Otros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23"/>
      </w:tblGrid>
      <w:tr w:rsidR="006C124A" w:rsidTr="006C124A">
        <w:tc>
          <w:tcPr>
            <w:tcW w:w="9167" w:type="dxa"/>
          </w:tcPr>
          <w:p w:rsidR="006C124A" w:rsidRDefault="006C124A" w:rsidP="006C124A">
            <w:pPr>
              <w:pStyle w:val="Prrafodelista"/>
              <w:spacing w:line="276" w:lineRule="auto"/>
              <w:ind w:left="0" w:firstLine="0"/>
              <w:jc w:val="both"/>
            </w:pPr>
          </w:p>
        </w:tc>
      </w:tr>
    </w:tbl>
    <w:p w:rsidR="006C124A" w:rsidRPr="00A87455" w:rsidRDefault="006C124A" w:rsidP="006C124A">
      <w:pPr>
        <w:pStyle w:val="Prrafodelista"/>
        <w:spacing w:after="0" w:line="276" w:lineRule="auto"/>
        <w:ind w:firstLine="0"/>
        <w:jc w:val="both"/>
      </w:pPr>
    </w:p>
    <w:sectPr w:rsidR="006C124A" w:rsidRPr="00A87455" w:rsidSect="00A874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8E" w:rsidRDefault="007C2B8E" w:rsidP="004F07FE">
      <w:pPr>
        <w:spacing w:after="0" w:line="240" w:lineRule="auto"/>
      </w:pPr>
      <w:r>
        <w:separator/>
      </w:r>
    </w:p>
  </w:endnote>
  <w:endnote w:type="continuationSeparator" w:id="0">
    <w:p w:rsidR="007C2B8E" w:rsidRDefault="007C2B8E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10" w:rsidRPr="00466DC7" w:rsidRDefault="00466DC7" w:rsidP="00466DC7">
    <w:pPr>
      <w:pStyle w:val="Pagenumbers"/>
    </w:pPr>
    <w:r>
      <w:t xml:space="preserve">Página </w:t>
    </w:r>
    <w:r w:rsidR="00A87455" w:rsidRPr="00A87455">
      <w:fldChar w:fldCharType="begin"/>
    </w:r>
    <w:r w:rsidR="00A87455" w:rsidRPr="00A87455">
      <w:instrText xml:space="preserve"> PAGE   \* MERGEFORMAT </w:instrText>
    </w:r>
    <w:r w:rsidR="00A87455" w:rsidRPr="00A87455">
      <w:fldChar w:fldCharType="separate"/>
    </w:r>
    <w:r w:rsidR="003B667C">
      <w:rPr>
        <w:noProof/>
      </w:rPr>
      <w:t>1</w:t>
    </w:r>
    <w:r w:rsidR="00A87455" w:rsidRPr="00A87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8E" w:rsidRDefault="007C2B8E" w:rsidP="004F07FE">
      <w:pPr>
        <w:spacing w:after="0" w:line="240" w:lineRule="auto"/>
      </w:pPr>
      <w:r>
        <w:separator/>
      </w:r>
    </w:p>
  </w:footnote>
  <w:footnote w:type="continuationSeparator" w:id="0">
    <w:p w:rsidR="007C2B8E" w:rsidRDefault="007C2B8E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713"/>
    <w:multiLevelType w:val="multilevel"/>
    <w:tmpl w:val="CCE29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A87D00"/>
    <w:multiLevelType w:val="hybridMultilevel"/>
    <w:tmpl w:val="0D42F6A6"/>
    <w:lvl w:ilvl="0" w:tplc="D834C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35BA"/>
    <w:multiLevelType w:val="hybridMultilevel"/>
    <w:tmpl w:val="E48C9200"/>
    <w:lvl w:ilvl="0" w:tplc="B252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6A7E"/>
    <w:multiLevelType w:val="hybridMultilevel"/>
    <w:tmpl w:val="0FD49F52"/>
    <w:lvl w:ilvl="0" w:tplc="B162A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45A89"/>
    <w:multiLevelType w:val="hybridMultilevel"/>
    <w:tmpl w:val="6EB46898"/>
    <w:lvl w:ilvl="0" w:tplc="2FAE7ABA">
      <w:start w:val="1"/>
      <w:numFmt w:val="lowerLetter"/>
      <w:lvlText w:val="%1)"/>
      <w:lvlJc w:val="left"/>
      <w:pPr>
        <w:ind w:left="124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965" w:hanging="360"/>
      </w:pPr>
    </w:lvl>
    <w:lvl w:ilvl="2" w:tplc="480A001B" w:tentative="1">
      <w:start w:val="1"/>
      <w:numFmt w:val="lowerRoman"/>
      <w:lvlText w:val="%3."/>
      <w:lvlJc w:val="right"/>
      <w:pPr>
        <w:ind w:left="2685" w:hanging="180"/>
      </w:pPr>
    </w:lvl>
    <w:lvl w:ilvl="3" w:tplc="480A000F" w:tentative="1">
      <w:start w:val="1"/>
      <w:numFmt w:val="decimal"/>
      <w:lvlText w:val="%4."/>
      <w:lvlJc w:val="left"/>
      <w:pPr>
        <w:ind w:left="3405" w:hanging="360"/>
      </w:pPr>
    </w:lvl>
    <w:lvl w:ilvl="4" w:tplc="480A0019" w:tentative="1">
      <w:start w:val="1"/>
      <w:numFmt w:val="lowerLetter"/>
      <w:lvlText w:val="%5."/>
      <w:lvlJc w:val="left"/>
      <w:pPr>
        <w:ind w:left="4125" w:hanging="360"/>
      </w:pPr>
    </w:lvl>
    <w:lvl w:ilvl="5" w:tplc="480A001B" w:tentative="1">
      <w:start w:val="1"/>
      <w:numFmt w:val="lowerRoman"/>
      <w:lvlText w:val="%6."/>
      <w:lvlJc w:val="right"/>
      <w:pPr>
        <w:ind w:left="4845" w:hanging="180"/>
      </w:pPr>
    </w:lvl>
    <w:lvl w:ilvl="6" w:tplc="480A000F" w:tentative="1">
      <w:start w:val="1"/>
      <w:numFmt w:val="decimal"/>
      <w:lvlText w:val="%7."/>
      <w:lvlJc w:val="left"/>
      <w:pPr>
        <w:ind w:left="5565" w:hanging="360"/>
      </w:pPr>
    </w:lvl>
    <w:lvl w:ilvl="7" w:tplc="480A0019" w:tentative="1">
      <w:start w:val="1"/>
      <w:numFmt w:val="lowerLetter"/>
      <w:lvlText w:val="%8."/>
      <w:lvlJc w:val="left"/>
      <w:pPr>
        <w:ind w:left="6285" w:hanging="360"/>
      </w:pPr>
    </w:lvl>
    <w:lvl w:ilvl="8" w:tplc="48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204520CF"/>
    <w:multiLevelType w:val="hybridMultilevel"/>
    <w:tmpl w:val="68D8C77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BB4D06"/>
    <w:multiLevelType w:val="multilevel"/>
    <w:tmpl w:val="4D6E008E"/>
    <w:lvl w:ilvl="0">
      <w:start w:val="1"/>
      <w:numFmt w:val="decimal"/>
      <w:pStyle w:val="UdeMTitulo1"/>
      <w:lvlText w:val="%1"/>
      <w:lvlJc w:val="left"/>
      <w:pPr>
        <w:tabs>
          <w:tab w:val="num" w:pos="914"/>
        </w:tabs>
        <w:ind w:left="914" w:hanging="432"/>
      </w:pPr>
      <w:rPr>
        <w:rFonts w:hint="default"/>
        <w:lang w:val="es-HN"/>
      </w:rPr>
    </w:lvl>
    <w:lvl w:ilvl="1">
      <w:start w:val="1"/>
      <w:numFmt w:val="decimal"/>
      <w:pStyle w:val="UdeMTitulo2"/>
      <w:lvlText w:val="%1.%2"/>
      <w:lvlJc w:val="left"/>
      <w:pPr>
        <w:tabs>
          <w:tab w:val="num" w:pos="2269"/>
        </w:tabs>
        <w:ind w:left="171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deMTitulo3"/>
      <w:lvlText w:val="%1.%2.%3"/>
      <w:lvlJc w:val="left"/>
      <w:pPr>
        <w:tabs>
          <w:tab w:val="num" w:pos="1616"/>
        </w:tabs>
        <w:ind w:left="1202" w:hanging="720"/>
      </w:pPr>
      <w:rPr>
        <w:rFonts w:hint="default"/>
      </w:rPr>
    </w:lvl>
    <w:lvl w:ilvl="3">
      <w:start w:val="1"/>
      <w:numFmt w:val="decimal"/>
      <w:pStyle w:val="UdeMTitulo4"/>
      <w:lvlText w:val="%1.%2.%3.%4"/>
      <w:lvlJc w:val="left"/>
      <w:pPr>
        <w:tabs>
          <w:tab w:val="num" w:pos="1616"/>
        </w:tabs>
        <w:ind w:left="1346" w:hanging="864"/>
      </w:pPr>
      <w:rPr>
        <w:rFonts w:hint="default"/>
      </w:rPr>
    </w:lvl>
    <w:lvl w:ilvl="4">
      <w:start w:val="1"/>
      <w:numFmt w:val="decimal"/>
      <w:pStyle w:val="UdeMTitulo5"/>
      <w:lvlText w:val="%1.%2.%3.%4.%5"/>
      <w:lvlJc w:val="left"/>
      <w:pPr>
        <w:tabs>
          <w:tab w:val="num" w:pos="1490"/>
        </w:tabs>
        <w:ind w:left="1490" w:hanging="1008"/>
      </w:pPr>
      <w:rPr>
        <w:rFonts w:hint="default"/>
      </w:rPr>
    </w:lvl>
    <w:lvl w:ilvl="5">
      <w:start w:val="1"/>
      <w:numFmt w:val="decimal"/>
      <w:pStyle w:val="UdeMTitulo6"/>
      <w:lvlText w:val="%1.%2.%3.%4.%5.%6"/>
      <w:lvlJc w:val="left"/>
      <w:pPr>
        <w:tabs>
          <w:tab w:val="num" w:pos="1634"/>
        </w:tabs>
        <w:ind w:left="163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8"/>
        </w:tabs>
        <w:ind w:left="177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2"/>
        </w:tabs>
        <w:ind w:left="1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66"/>
        </w:tabs>
        <w:ind w:left="2066" w:hanging="1584"/>
      </w:pPr>
      <w:rPr>
        <w:rFonts w:hint="default"/>
      </w:rPr>
    </w:lvl>
  </w:abstractNum>
  <w:abstractNum w:abstractNumId="8" w15:restartNumberingAfterBreak="0">
    <w:nsid w:val="35AE17BE"/>
    <w:multiLevelType w:val="hybridMultilevel"/>
    <w:tmpl w:val="835016A8"/>
    <w:lvl w:ilvl="0" w:tplc="B246C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5852"/>
    <w:multiLevelType w:val="hybridMultilevel"/>
    <w:tmpl w:val="BEA2D6E6"/>
    <w:lvl w:ilvl="0" w:tplc="B57266A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245" w:hanging="360"/>
      </w:pPr>
    </w:lvl>
    <w:lvl w:ilvl="2" w:tplc="480A001B" w:tentative="1">
      <w:start w:val="1"/>
      <w:numFmt w:val="lowerRoman"/>
      <w:lvlText w:val="%3."/>
      <w:lvlJc w:val="right"/>
      <w:pPr>
        <w:ind w:left="1965" w:hanging="180"/>
      </w:pPr>
    </w:lvl>
    <w:lvl w:ilvl="3" w:tplc="480A000F" w:tentative="1">
      <w:start w:val="1"/>
      <w:numFmt w:val="decimal"/>
      <w:lvlText w:val="%4."/>
      <w:lvlJc w:val="left"/>
      <w:pPr>
        <w:ind w:left="2685" w:hanging="360"/>
      </w:pPr>
    </w:lvl>
    <w:lvl w:ilvl="4" w:tplc="480A0019" w:tentative="1">
      <w:start w:val="1"/>
      <w:numFmt w:val="lowerLetter"/>
      <w:lvlText w:val="%5."/>
      <w:lvlJc w:val="left"/>
      <w:pPr>
        <w:ind w:left="3405" w:hanging="360"/>
      </w:pPr>
    </w:lvl>
    <w:lvl w:ilvl="5" w:tplc="480A001B" w:tentative="1">
      <w:start w:val="1"/>
      <w:numFmt w:val="lowerRoman"/>
      <w:lvlText w:val="%6."/>
      <w:lvlJc w:val="right"/>
      <w:pPr>
        <w:ind w:left="4125" w:hanging="180"/>
      </w:pPr>
    </w:lvl>
    <w:lvl w:ilvl="6" w:tplc="480A000F" w:tentative="1">
      <w:start w:val="1"/>
      <w:numFmt w:val="decimal"/>
      <w:lvlText w:val="%7."/>
      <w:lvlJc w:val="left"/>
      <w:pPr>
        <w:ind w:left="4845" w:hanging="360"/>
      </w:pPr>
    </w:lvl>
    <w:lvl w:ilvl="7" w:tplc="480A0019" w:tentative="1">
      <w:start w:val="1"/>
      <w:numFmt w:val="lowerLetter"/>
      <w:lvlText w:val="%8."/>
      <w:lvlJc w:val="left"/>
      <w:pPr>
        <w:ind w:left="5565" w:hanging="360"/>
      </w:pPr>
    </w:lvl>
    <w:lvl w:ilvl="8" w:tplc="480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A1A7D5D"/>
    <w:multiLevelType w:val="hybridMultilevel"/>
    <w:tmpl w:val="77600C06"/>
    <w:lvl w:ilvl="0" w:tplc="A404A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67D3"/>
    <w:multiLevelType w:val="hybridMultilevel"/>
    <w:tmpl w:val="1994B2BA"/>
    <w:lvl w:ilvl="0" w:tplc="382EBA34">
      <w:start w:val="1"/>
      <w:numFmt w:val="lowerLetter"/>
      <w:lvlText w:val="%1)"/>
      <w:lvlJc w:val="left"/>
      <w:pPr>
        <w:ind w:left="885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605" w:hanging="360"/>
      </w:pPr>
    </w:lvl>
    <w:lvl w:ilvl="2" w:tplc="480A001B" w:tentative="1">
      <w:start w:val="1"/>
      <w:numFmt w:val="lowerRoman"/>
      <w:lvlText w:val="%3."/>
      <w:lvlJc w:val="right"/>
      <w:pPr>
        <w:ind w:left="2325" w:hanging="180"/>
      </w:pPr>
    </w:lvl>
    <w:lvl w:ilvl="3" w:tplc="480A000F" w:tentative="1">
      <w:start w:val="1"/>
      <w:numFmt w:val="decimal"/>
      <w:lvlText w:val="%4."/>
      <w:lvlJc w:val="left"/>
      <w:pPr>
        <w:ind w:left="3045" w:hanging="360"/>
      </w:pPr>
    </w:lvl>
    <w:lvl w:ilvl="4" w:tplc="480A0019" w:tentative="1">
      <w:start w:val="1"/>
      <w:numFmt w:val="lowerLetter"/>
      <w:lvlText w:val="%5."/>
      <w:lvlJc w:val="left"/>
      <w:pPr>
        <w:ind w:left="3765" w:hanging="360"/>
      </w:pPr>
    </w:lvl>
    <w:lvl w:ilvl="5" w:tplc="480A001B" w:tentative="1">
      <w:start w:val="1"/>
      <w:numFmt w:val="lowerRoman"/>
      <w:lvlText w:val="%6."/>
      <w:lvlJc w:val="right"/>
      <w:pPr>
        <w:ind w:left="4485" w:hanging="180"/>
      </w:pPr>
    </w:lvl>
    <w:lvl w:ilvl="6" w:tplc="480A000F" w:tentative="1">
      <w:start w:val="1"/>
      <w:numFmt w:val="decimal"/>
      <w:lvlText w:val="%7."/>
      <w:lvlJc w:val="left"/>
      <w:pPr>
        <w:ind w:left="5205" w:hanging="360"/>
      </w:pPr>
    </w:lvl>
    <w:lvl w:ilvl="7" w:tplc="480A0019" w:tentative="1">
      <w:start w:val="1"/>
      <w:numFmt w:val="lowerLetter"/>
      <w:lvlText w:val="%8."/>
      <w:lvlJc w:val="left"/>
      <w:pPr>
        <w:ind w:left="5925" w:hanging="360"/>
      </w:pPr>
    </w:lvl>
    <w:lvl w:ilvl="8" w:tplc="4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5E482C7B"/>
    <w:multiLevelType w:val="multilevel"/>
    <w:tmpl w:val="467C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131680"/>
    <w:multiLevelType w:val="hybridMultilevel"/>
    <w:tmpl w:val="7D885142"/>
    <w:lvl w:ilvl="0" w:tplc="BE08CE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E3344"/>
    <w:multiLevelType w:val="multilevel"/>
    <w:tmpl w:val="CCE29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853F9"/>
    <w:multiLevelType w:val="hybridMultilevel"/>
    <w:tmpl w:val="9F58A3FE"/>
    <w:lvl w:ilvl="0" w:tplc="D45C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7"/>
  </w:num>
  <w:num w:numId="12">
    <w:abstractNumId w:val="15"/>
  </w:num>
  <w:num w:numId="13">
    <w:abstractNumId w:val="5"/>
  </w:num>
  <w:num w:numId="14">
    <w:abstractNumId w:val="6"/>
  </w:num>
  <w:num w:numId="15">
    <w:abstractNumId w:val="7"/>
  </w:num>
  <w:num w:numId="16">
    <w:abstractNumId w:val="21"/>
  </w:num>
  <w:num w:numId="17">
    <w:abstractNumId w:val="16"/>
  </w:num>
  <w:num w:numId="18">
    <w:abstractNumId w:val="4"/>
  </w:num>
  <w:num w:numId="19">
    <w:abstractNumId w:val="1"/>
  </w:num>
  <w:num w:numId="20">
    <w:abstractNumId w:val="8"/>
  </w:num>
  <w:num w:numId="21">
    <w:abstractNumId w:val="18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BF"/>
    <w:rsid w:val="000E05EC"/>
    <w:rsid w:val="000E62F6"/>
    <w:rsid w:val="000E6942"/>
    <w:rsid w:val="000F4721"/>
    <w:rsid w:val="001068A0"/>
    <w:rsid w:val="00133A59"/>
    <w:rsid w:val="00147B28"/>
    <w:rsid w:val="001C122E"/>
    <w:rsid w:val="001C2E47"/>
    <w:rsid w:val="001F06E3"/>
    <w:rsid w:val="0020041F"/>
    <w:rsid w:val="00212C2F"/>
    <w:rsid w:val="0024033D"/>
    <w:rsid w:val="002A52D0"/>
    <w:rsid w:val="002F6B40"/>
    <w:rsid w:val="00302E28"/>
    <w:rsid w:val="0035541E"/>
    <w:rsid w:val="00381AB4"/>
    <w:rsid w:val="003A176D"/>
    <w:rsid w:val="003B667C"/>
    <w:rsid w:val="003C703B"/>
    <w:rsid w:val="003D64A2"/>
    <w:rsid w:val="004619EC"/>
    <w:rsid w:val="00466DC7"/>
    <w:rsid w:val="004955F9"/>
    <w:rsid w:val="004C612E"/>
    <w:rsid w:val="004F07FE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743B"/>
    <w:rsid w:val="006602D5"/>
    <w:rsid w:val="006753E6"/>
    <w:rsid w:val="006C124A"/>
    <w:rsid w:val="006E4C32"/>
    <w:rsid w:val="0070541A"/>
    <w:rsid w:val="00710232"/>
    <w:rsid w:val="0073448A"/>
    <w:rsid w:val="007520F4"/>
    <w:rsid w:val="007740A0"/>
    <w:rsid w:val="0078473A"/>
    <w:rsid w:val="007879C9"/>
    <w:rsid w:val="007950CF"/>
    <w:rsid w:val="007B087A"/>
    <w:rsid w:val="007C2B8E"/>
    <w:rsid w:val="007D2A62"/>
    <w:rsid w:val="007E123A"/>
    <w:rsid w:val="00830B3D"/>
    <w:rsid w:val="00833A9F"/>
    <w:rsid w:val="00834949"/>
    <w:rsid w:val="00845D1B"/>
    <w:rsid w:val="0089004C"/>
    <w:rsid w:val="008A1390"/>
    <w:rsid w:val="008A1435"/>
    <w:rsid w:val="008A3C67"/>
    <w:rsid w:val="008C205F"/>
    <w:rsid w:val="008E47B2"/>
    <w:rsid w:val="008E530B"/>
    <w:rsid w:val="008E69E7"/>
    <w:rsid w:val="008F2B9B"/>
    <w:rsid w:val="00915F39"/>
    <w:rsid w:val="00942A1F"/>
    <w:rsid w:val="00951D4D"/>
    <w:rsid w:val="009B128D"/>
    <w:rsid w:val="009C6445"/>
    <w:rsid w:val="009D7F91"/>
    <w:rsid w:val="00A44BD6"/>
    <w:rsid w:val="00A502CD"/>
    <w:rsid w:val="00A66420"/>
    <w:rsid w:val="00A84ED0"/>
    <w:rsid w:val="00A87455"/>
    <w:rsid w:val="00A931BF"/>
    <w:rsid w:val="00AD00DC"/>
    <w:rsid w:val="00AD5E87"/>
    <w:rsid w:val="00AF3241"/>
    <w:rsid w:val="00B101A8"/>
    <w:rsid w:val="00B1432A"/>
    <w:rsid w:val="00B6347E"/>
    <w:rsid w:val="00B967F1"/>
    <w:rsid w:val="00BB5B95"/>
    <w:rsid w:val="00BB74AB"/>
    <w:rsid w:val="00BC40F3"/>
    <w:rsid w:val="00BD5B0D"/>
    <w:rsid w:val="00C402C9"/>
    <w:rsid w:val="00C5093C"/>
    <w:rsid w:val="00C8278A"/>
    <w:rsid w:val="00CE24D9"/>
    <w:rsid w:val="00CF0768"/>
    <w:rsid w:val="00D107FF"/>
    <w:rsid w:val="00D45322"/>
    <w:rsid w:val="00D715B6"/>
    <w:rsid w:val="00DB09A2"/>
    <w:rsid w:val="00E803C7"/>
    <w:rsid w:val="00EE0124"/>
    <w:rsid w:val="00EE32A9"/>
    <w:rsid w:val="00EE3590"/>
    <w:rsid w:val="00EE53CE"/>
    <w:rsid w:val="00F259B6"/>
    <w:rsid w:val="00F40F97"/>
    <w:rsid w:val="00F54E3B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96CB39-A352-4134-9B67-0ACC2F7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customStyle="1" w:styleId="UdeMCabezaPgina">
    <w:name w:val="_UdeM Cabeza Página"/>
    <w:next w:val="Normal"/>
    <w:qFormat/>
    <w:rsid w:val="00A931BF"/>
    <w:pPr>
      <w:spacing w:after="0" w:line="240" w:lineRule="auto"/>
      <w:ind w:left="-851" w:right="-660"/>
    </w:pPr>
    <w:rPr>
      <w:rFonts w:ascii="Perpetua Titling MT" w:eastAsia="Times New Roman" w:hAnsi="Perpetua Titling MT" w:cs="Times New Roman"/>
      <w:color w:val="000080"/>
      <w:sz w:val="2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eMTitulo1">
    <w:name w:val="_UdeM Titulo1"/>
    <w:basedOn w:val="Normal"/>
    <w:rsid w:val="00B6347E"/>
    <w:pPr>
      <w:numPr>
        <w:numId w:val="15"/>
      </w:numPr>
    </w:pPr>
  </w:style>
  <w:style w:type="paragraph" w:customStyle="1" w:styleId="UdeMTitulo2">
    <w:name w:val="_UdeM Titulo2"/>
    <w:basedOn w:val="Normal"/>
    <w:rsid w:val="00B6347E"/>
    <w:pPr>
      <w:numPr>
        <w:ilvl w:val="1"/>
        <w:numId w:val="15"/>
      </w:numPr>
    </w:pPr>
  </w:style>
  <w:style w:type="paragraph" w:customStyle="1" w:styleId="UdeMTitulo3">
    <w:name w:val="_UdeM Titulo3"/>
    <w:basedOn w:val="Normal"/>
    <w:rsid w:val="00B6347E"/>
    <w:pPr>
      <w:numPr>
        <w:ilvl w:val="2"/>
        <w:numId w:val="15"/>
      </w:numPr>
    </w:pPr>
  </w:style>
  <w:style w:type="paragraph" w:customStyle="1" w:styleId="UdeMTitulo4">
    <w:name w:val="_UdeM Titulo4"/>
    <w:basedOn w:val="Normal"/>
    <w:rsid w:val="00B6347E"/>
    <w:pPr>
      <w:numPr>
        <w:ilvl w:val="3"/>
        <w:numId w:val="15"/>
      </w:numPr>
    </w:pPr>
  </w:style>
  <w:style w:type="paragraph" w:customStyle="1" w:styleId="UdeMTitulo5">
    <w:name w:val="_UdeM Titulo5"/>
    <w:basedOn w:val="Normal"/>
    <w:rsid w:val="00B6347E"/>
    <w:pPr>
      <w:numPr>
        <w:ilvl w:val="4"/>
        <w:numId w:val="15"/>
      </w:numPr>
    </w:pPr>
  </w:style>
  <w:style w:type="paragraph" w:customStyle="1" w:styleId="UdeMTitulo6">
    <w:name w:val="_UdeM Titulo6"/>
    <w:basedOn w:val="Normal"/>
    <w:rsid w:val="00B6347E"/>
    <w:pPr>
      <w:numPr>
        <w:ilvl w:val="5"/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jia\AppData\Roaming\Microsoft\Plantillas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BA7CA365A04245A8F2CA4A5BFB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0689-059A-4C20-AFB4-D1AF2B0E853F}"/>
      </w:docPartPr>
      <w:docPartBody>
        <w:p w:rsidR="007E116F" w:rsidRDefault="00B41E88">
          <w:pPr>
            <w:pStyle w:val="EFBA7CA365A04245A8F2CA4A5BFB8E72"/>
          </w:pPr>
          <w:r>
            <w:t>[Escriba el título aquí]</w:t>
          </w:r>
        </w:p>
      </w:docPartBody>
    </w:docPart>
    <w:docPart>
      <w:docPartPr>
        <w:name w:val="0F2604177731408786FB80EABD52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6081-7597-47F7-95CF-111FC9225CF5}"/>
      </w:docPartPr>
      <w:docPartBody>
        <w:p w:rsidR="00A10624" w:rsidRDefault="00822011" w:rsidP="00822011">
          <w:pPr>
            <w:pStyle w:val="0F2604177731408786FB80EABD522343"/>
          </w:pPr>
          <w:r>
            <w:t>[Escriba el título aquí]</w:t>
          </w:r>
        </w:p>
      </w:docPartBody>
    </w:docPart>
    <w:docPart>
      <w:docPartPr>
        <w:name w:val="7B0EE06665C74C19A3A28C20F8DD6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BF0C-45AA-4EA4-A232-845BAFD80FD0}"/>
      </w:docPartPr>
      <w:docPartBody>
        <w:p w:rsidR="00A10624" w:rsidRDefault="00822011" w:rsidP="00822011">
          <w:pPr>
            <w:pStyle w:val="7B0EE06665C74C19A3A28C20F8DD6D85"/>
          </w:pPr>
          <w:r>
            <w:t>[Escriba el título aquí]</w:t>
          </w:r>
        </w:p>
      </w:docPartBody>
    </w:docPart>
    <w:docPart>
      <w:docPartPr>
        <w:name w:val="D80E030220504544BCFF43B4F363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F155-716A-4E7D-983A-8B8FA583B00E}"/>
      </w:docPartPr>
      <w:docPartBody>
        <w:p w:rsidR="00A10624" w:rsidRDefault="00822011" w:rsidP="00822011">
          <w:pPr>
            <w:pStyle w:val="D80E030220504544BCFF43B4F36358FF"/>
          </w:pPr>
          <w:r>
            <w:t>[Escriba el título aquí]</w:t>
          </w:r>
        </w:p>
      </w:docPartBody>
    </w:docPart>
    <w:docPart>
      <w:docPartPr>
        <w:name w:val="582B048380C6489E8E5C7EC37F30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2113-5786-4237-ADAE-C8121AFD140A}"/>
      </w:docPartPr>
      <w:docPartBody>
        <w:p w:rsidR="00A10624" w:rsidRDefault="00822011" w:rsidP="00822011">
          <w:pPr>
            <w:pStyle w:val="582B048380C6489E8E5C7EC37F30736E"/>
          </w:pPr>
          <w:r>
            <w:t>[Escriba el título aquí]</w:t>
          </w:r>
        </w:p>
      </w:docPartBody>
    </w:docPart>
    <w:docPart>
      <w:docPartPr>
        <w:name w:val="97E0EE61B0284D32BE5C3EA99E8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D04AF-A2C4-4592-88E9-5EC1064F44D1}"/>
      </w:docPartPr>
      <w:docPartBody>
        <w:p w:rsidR="00A10624" w:rsidRDefault="00822011" w:rsidP="00822011">
          <w:pPr>
            <w:pStyle w:val="97E0EE61B0284D32BE5C3EA99E881DD5"/>
          </w:pPr>
          <w:r>
            <w:t>[Escriba el título aquí]</w:t>
          </w:r>
        </w:p>
      </w:docPartBody>
    </w:docPart>
    <w:docPart>
      <w:docPartPr>
        <w:name w:val="61526700A37F43AE93608B6D5DA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B143E-3127-4279-BD75-A88DD69CEB4F}"/>
      </w:docPartPr>
      <w:docPartBody>
        <w:p w:rsidR="00A10624" w:rsidRDefault="00822011" w:rsidP="00822011">
          <w:pPr>
            <w:pStyle w:val="61526700A37F43AE93608B6D5DA243D2"/>
          </w:pPr>
          <w:r>
            <w:t>[Escriba el título aquí]</w:t>
          </w:r>
        </w:p>
      </w:docPartBody>
    </w:docPart>
    <w:docPart>
      <w:docPartPr>
        <w:name w:val="DCE1BC7B026A465A93D421C725D4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D99C-ACAA-4EDE-B050-DAD93F8BB09F}"/>
      </w:docPartPr>
      <w:docPartBody>
        <w:p w:rsidR="00A10624" w:rsidRDefault="00822011" w:rsidP="00822011">
          <w:pPr>
            <w:pStyle w:val="DCE1BC7B026A465A93D421C725D4F1B1"/>
          </w:pPr>
          <w:r>
            <w:t>[Escriba el título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88"/>
    <w:rsid w:val="007E116F"/>
    <w:rsid w:val="00822011"/>
    <w:rsid w:val="009E4FB7"/>
    <w:rsid w:val="00A10624"/>
    <w:rsid w:val="00B41E88"/>
    <w:rsid w:val="00C07BCC"/>
    <w:rsid w:val="00C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0D6D24E274416BAB0E479465675622">
    <w:name w:val="A60D6D24E274416BAB0E479465675622"/>
  </w:style>
  <w:style w:type="paragraph" w:customStyle="1" w:styleId="B8F5B0C4394344F382F96B94378BDF13">
    <w:name w:val="B8F5B0C4394344F382F96B94378BDF13"/>
  </w:style>
  <w:style w:type="paragraph" w:customStyle="1" w:styleId="A932B14F20954B6A8B92AB2BAECCACEA">
    <w:name w:val="A932B14F20954B6A8B92AB2BAECCACEA"/>
  </w:style>
  <w:style w:type="paragraph" w:customStyle="1" w:styleId="37790DB377514556BEBD068CFD3275CF">
    <w:name w:val="37790DB377514556BEBD068CFD3275CF"/>
  </w:style>
  <w:style w:type="paragraph" w:customStyle="1" w:styleId="691A028CEAA04AD19428DCCCD98B2661">
    <w:name w:val="691A028CEAA04AD19428DCCCD98B2661"/>
  </w:style>
  <w:style w:type="paragraph" w:customStyle="1" w:styleId="EFBA7CA365A04245A8F2CA4A5BFB8E72">
    <w:name w:val="EFBA7CA365A04245A8F2CA4A5BFB8E72"/>
  </w:style>
  <w:style w:type="paragraph" w:customStyle="1" w:styleId="B19A8943F2FA459B854D8AC73E7745E1">
    <w:name w:val="B19A8943F2FA459B854D8AC73E7745E1"/>
  </w:style>
  <w:style w:type="paragraph" w:customStyle="1" w:styleId="C5B6FC5862454583AE4D73C88370D691">
    <w:name w:val="C5B6FC5862454583AE4D73C88370D691"/>
  </w:style>
  <w:style w:type="paragraph" w:customStyle="1" w:styleId="D25B223A7DC246D9853C232555FD34FA">
    <w:name w:val="D25B223A7DC246D9853C232555FD34FA"/>
  </w:style>
  <w:style w:type="paragraph" w:customStyle="1" w:styleId="E8B5699A49724C70A5954C985A9BB3AB">
    <w:name w:val="E8B5699A49724C70A5954C985A9BB3AB"/>
  </w:style>
  <w:style w:type="paragraph" w:customStyle="1" w:styleId="43BD345D46D84EACBECA033A602C60D9">
    <w:name w:val="43BD345D46D84EACBECA033A602C60D9"/>
  </w:style>
  <w:style w:type="paragraph" w:customStyle="1" w:styleId="73A5F75FDA724386924DF159FA8249A0">
    <w:name w:val="73A5F75FDA724386924DF159FA8249A0"/>
  </w:style>
  <w:style w:type="paragraph" w:customStyle="1" w:styleId="02BE6D966C4D4D9BBD5CFC661A747F57">
    <w:name w:val="02BE6D966C4D4D9BBD5CFC661A747F57"/>
  </w:style>
  <w:style w:type="paragraph" w:customStyle="1" w:styleId="04FA8FC2D5FC46BFB0654BA4E96F8DCD">
    <w:name w:val="04FA8FC2D5FC46BFB0654BA4E96F8DCD"/>
  </w:style>
  <w:style w:type="paragraph" w:customStyle="1" w:styleId="19A74E2F802A44AE9AE1B0955DD766DC">
    <w:name w:val="19A74E2F802A44AE9AE1B0955DD766DC"/>
  </w:style>
  <w:style w:type="paragraph" w:customStyle="1" w:styleId="672E665A662E4B7FA73DCD644E0C1838">
    <w:name w:val="672E665A662E4B7FA73DCD644E0C1838"/>
  </w:style>
  <w:style w:type="paragraph" w:customStyle="1" w:styleId="533EE5F0AC724EDE8DE72AFAA118182D">
    <w:name w:val="533EE5F0AC724EDE8DE72AFAA118182D"/>
  </w:style>
  <w:style w:type="paragraph" w:customStyle="1" w:styleId="E2E3F39BA3764C9CAF5C004D266C0CF4">
    <w:name w:val="E2E3F39BA3764C9CAF5C004D266C0CF4"/>
  </w:style>
  <w:style w:type="paragraph" w:customStyle="1" w:styleId="683AEDED257045F89E6F72D4653D68A0">
    <w:name w:val="683AEDED257045F89E6F72D4653D68A0"/>
  </w:style>
  <w:style w:type="paragraph" w:customStyle="1" w:styleId="2C168B1D7CBB40458D27A2F03AD9E187">
    <w:name w:val="2C168B1D7CBB40458D27A2F03AD9E187"/>
  </w:style>
  <w:style w:type="paragraph" w:customStyle="1" w:styleId="29D99F183B1B4E97A388EE768F3F1DE5">
    <w:name w:val="29D99F183B1B4E97A388EE768F3F1DE5"/>
  </w:style>
  <w:style w:type="paragraph" w:customStyle="1" w:styleId="561DA43215D84ABC89C267371A8E906B">
    <w:name w:val="561DA43215D84ABC89C267371A8E906B"/>
  </w:style>
  <w:style w:type="paragraph" w:customStyle="1" w:styleId="9DE0618094D34E2ABE17A0A5E7F9D2AF">
    <w:name w:val="9DE0618094D34E2ABE17A0A5E7F9D2AF"/>
  </w:style>
  <w:style w:type="paragraph" w:customStyle="1" w:styleId="0F2604177731408786FB80EABD522343">
    <w:name w:val="0F2604177731408786FB80EABD522343"/>
    <w:rsid w:val="00822011"/>
  </w:style>
  <w:style w:type="paragraph" w:customStyle="1" w:styleId="7B0EE06665C74C19A3A28C20F8DD6D85">
    <w:name w:val="7B0EE06665C74C19A3A28C20F8DD6D85"/>
    <w:rsid w:val="00822011"/>
  </w:style>
  <w:style w:type="paragraph" w:customStyle="1" w:styleId="D80E030220504544BCFF43B4F36358FF">
    <w:name w:val="D80E030220504544BCFF43B4F36358FF"/>
    <w:rsid w:val="00822011"/>
  </w:style>
  <w:style w:type="paragraph" w:customStyle="1" w:styleId="582B048380C6489E8E5C7EC37F30736E">
    <w:name w:val="582B048380C6489E8E5C7EC37F30736E"/>
    <w:rsid w:val="00822011"/>
  </w:style>
  <w:style w:type="paragraph" w:customStyle="1" w:styleId="97E0EE61B0284D32BE5C3EA99E881DD5">
    <w:name w:val="97E0EE61B0284D32BE5C3EA99E881DD5"/>
    <w:rsid w:val="00822011"/>
  </w:style>
  <w:style w:type="paragraph" w:customStyle="1" w:styleId="61526700A37F43AE93608B6D5DA243D2">
    <w:name w:val="61526700A37F43AE93608B6D5DA243D2"/>
    <w:rsid w:val="00822011"/>
  </w:style>
  <w:style w:type="paragraph" w:customStyle="1" w:styleId="DCE1BC7B026A465A93D421C725D4F1B1">
    <w:name w:val="DCE1BC7B026A465A93D421C725D4F1B1"/>
    <w:rsid w:val="0082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multchcBBkit.dotx</Template>
  <TotalTime>9</TotalTime>
  <Pages>3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Belky Guissell Mejia Barahona</dc:creator>
  <cp:lastModifiedBy>Misael Campos Carias</cp:lastModifiedBy>
  <cp:revision>6</cp:revision>
  <dcterms:created xsi:type="dcterms:W3CDTF">2018-03-13T20:29:00Z</dcterms:created>
  <dcterms:modified xsi:type="dcterms:W3CDTF">2019-09-16T22:45:00Z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