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F3" w:rsidRPr="002C3412" w:rsidRDefault="00083DA7" w:rsidP="002C3412">
      <w:pPr>
        <w:pStyle w:val="Testname"/>
        <w:jc w:val="center"/>
        <w:rPr>
          <w:u w:val="single"/>
        </w:rPr>
      </w:pPr>
      <w:bookmarkStart w:id="0" w:name="_GoBack"/>
      <w:r>
        <w:rPr>
          <w:u w:val="single"/>
        </w:rPr>
        <w:t>MODELO DE PERFIL</w:t>
      </w:r>
    </w:p>
    <w:bookmarkEnd w:id="0"/>
    <w:p w:rsidR="0094179B" w:rsidRDefault="0094179B" w:rsidP="00CE24D9">
      <w:pPr>
        <w:pStyle w:val="Testsectiontitles"/>
      </w:pPr>
      <w:r w:rsidRPr="00A87455">
        <w:t xml:space="preserve">Parte I: </w:t>
      </w:r>
      <w:sdt>
        <w:sdtPr>
          <w:id w:val="-1479522415"/>
          <w:placeholder>
            <w:docPart w:val="24E46E92FB1E416B85476234C0C75A34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Información General</w:t>
          </w:r>
        </w:sdtContent>
      </w:sdt>
    </w:p>
    <w:p w:rsidR="002C3412" w:rsidRDefault="002C3412" w:rsidP="001A43AE">
      <w:pPr>
        <w:pStyle w:val="Prrafodelista"/>
        <w:numPr>
          <w:ilvl w:val="0"/>
          <w:numId w:val="8"/>
        </w:numPr>
      </w:pPr>
      <w:r>
        <w:t>Localización Geográfica</w:t>
      </w:r>
    </w:p>
    <w:p w:rsidR="002C3412" w:rsidRDefault="002C3412" w:rsidP="001A43AE">
      <w:pPr>
        <w:pStyle w:val="Prrafodelista"/>
        <w:numPr>
          <w:ilvl w:val="1"/>
          <w:numId w:val="17"/>
        </w:numPr>
      </w:pPr>
      <w:r>
        <w:t>Departamento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7"/>
        </w:numPr>
      </w:pPr>
      <w:r>
        <w:t>Municipio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7"/>
        </w:numPr>
      </w:pPr>
      <w:r>
        <w:t>Caserío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7"/>
        </w:numPr>
      </w:pPr>
      <w:r>
        <w:t>Ciudad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7"/>
        </w:numPr>
      </w:pPr>
      <w:r>
        <w:t>Dirección completa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0"/>
          <w:numId w:val="8"/>
        </w:numPr>
      </w:pPr>
      <w:r>
        <w:t>Contacto</w:t>
      </w:r>
    </w:p>
    <w:p w:rsidR="002C3412" w:rsidRDefault="002C3412" w:rsidP="001A43AE">
      <w:pPr>
        <w:pStyle w:val="Prrafodelista"/>
        <w:numPr>
          <w:ilvl w:val="1"/>
          <w:numId w:val="18"/>
        </w:numPr>
      </w:pPr>
      <w:r>
        <w:t>Números telefónicos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8"/>
        </w:numPr>
      </w:pPr>
      <w:r>
        <w:t>Dirección de la página Web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2C3412" w:rsidRDefault="002C3412" w:rsidP="001A43AE">
      <w:pPr>
        <w:pStyle w:val="Prrafodelista"/>
        <w:numPr>
          <w:ilvl w:val="1"/>
          <w:numId w:val="18"/>
        </w:numPr>
      </w:pPr>
      <w:r>
        <w:t>Dirección de correo electrónico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Prrafodelista"/>
              <w:ind w:left="0" w:firstLine="0"/>
            </w:pPr>
          </w:p>
        </w:tc>
      </w:tr>
    </w:tbl>
    <w:p w:rsidR="002C3412" w:rsidRDefault="002C3412" w:rsidP="002C3412">
      <w:pPr>
        <w:pStyle w:val="Prrafodelista"/>
        <w:ind w:left="1080" w:firstLine="0"/>
      </w:pPr>
    </w:p>
    <w:p w:rsidR="00915F39" w:rsidRPr="00A87455" w:rsidRDefault="005A19DD" w:rsidP="00CE24D9">
      <w:pPr>
        <w:pStyle w:val="Testsectiontitles"/>
      </w:pPr>
      <w:r w:rsidRPr="00A87455">
        <w:t xml:space="preserve">Parte </w:t>
      </w:r>
      <w:r w:rsidR="003A176D" w:rsidRPr="00A87455">
        <w:t>I</w:t>
      </w:r>
      <w:r w:rsidR="002C3412">
        <w:t>I</w:t>
      </w:r>
      <w:r w:rsidR="00915F39" w:rsidRPr="00A87455">
        <w:t xml:space="preserve">: </w:t>
      </w:r>
      <w:sdt>
        <w:sdtPr>
          <w:id w:val="36987823"/>
          <w:placeholder>
            <w:docPart w:val="EFBA7CA365A04245A8F2CA4A5BFB8E72"/>
          </w:placeholder>
        </w:sdtPr>
        <w:sdtEndPr/>
        <w:sdtContent>
          <w:r w:rsidR="00823660">
            <w:rPr>
              <w:rFonts w:ascii="Arial" w:hAnsi="Arial" w:cs="Arial"/>
              <w:sz w:val="24"/>
              <w:szCs w:val="24"/>
            </w:rPr>
            <w:t>Perfil del Proyecto</w:t>
          </w:r>
          <w:r w:rsidR="008E69E7"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0E288F" w:rsidRDefault="00B471EF" w:rsidP="001A43AE">
      <w:pPr>
        <w:pStyle w:val="Prrafodelista"/>
        <w:numPr>
          <w:ilvl w:val="0"/>
          <w:numId w:val="8"/>
        </w:numPr>
      </w:pPr>
      <w:r w:rsidRPr="00823660">
        <w:t>Nombre de los proyectos o programas ejecutados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665477" w:rsidRDefault="00823660" w:rsidP="001A43AE">
      <w:pPr>
        <w:pStyle w:val="Prrafodelista"/>
        <w:numPr>
          <w:ilvl w:val="0"/>
          <w:numId w:val="8"/>
        </w:numPr>
      </w:pPr>
      <w:r w:rsidRPr="00823660">
        <w:t>Áreas de especialización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823660" w:rsidTr="00823660">
        <w:tc>
          <w:tcPr>
            <w:tcW w:w="9167" w:type="dxa"/>
          </w:tcPr>
          <w:p w:rsidR="00823660" w:rsidRDefault="00823660" w:rsidP="00823660">
            <w:pPr>
              <w:pStyle w:val="Prrafodelista"/>
              <w:ind w:left="0" w:firstLine="0"/>
            </w:pPr>
          </w:p>
        </w:tc>
      </w:tr>
    </w:tbl>
    <w:p w:rsidR="00823660" w:rsidRDefault="00823660" w:rsidP="00823660">
      <w:pPr>
        <w:pStyle w:val="Prrafodelista"/>
        <w:ind w:firstLine="0"/>
      </w:pPr>
    </w:p>
    <w:p w:rsidR="00665477" w:rsidRDefault="00B471EF" w:rsidP="001A43AE">
      <w:pPr>
        <w:pStyle w:val="Prrafodelista"/>
        <w:numPr>
          <w:ilvl w:val="0"/>
          <w:numId w:val="8"/>
        </w:numPr>
      </w:pPr>
      <w:r>
        <w:t>Número de años de servicio</w:t>
      </w:r>
      <w:r w:rsidR="0094179B">
        <w:t xml:space="preserve"> de la organización en manejo de proyectos similares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823660" w:rsidTr="00823660">
        <w:tc>
          <w:tcPr>
            <w:tcW w:w="9167" w:type="dxa"/>
          </w:tcPr>
          <w:p w:rsidR="00823660" w:rsidRDefault="00823660" w:rsidP="00823660">
            <w:pPr>
              <w:pStyle w:val="Prrafodelista"/>
              <w:ind w:left="0" w:firstLine="0"/>
            </w:pPr>
          </w:p>
        </w:tc>
      </w:tr>
    </w:tbl>
    <w:p w:rsidR="00AA1AAB" w:rsidRDefault="00AA1AAB" w:rsidP="00AA1AAB">
      <w:pPr>
        <w:pStyle w:val="Testsectiontitles"/>
      </w:pPr>
      <w:r w:rsidRPr="00A87455">
        <w:lastRenderedPageBreak/>
        <w:t>Parte I</w:t>
      </w:r>
      <w:r>
        <w:t>II</w:t>
      </w:r>
      <w:r w:rsidRPr="00A87455">
        <w:t xml:space="preserve">: </w:t>
      </w:r>
      <w:sdt>
        <w:sdtPr>
          <w:id w:val="1392391649"/>
          <w:placeholder>
            <w:docPart w:val="A95D099FF55D4F739FD06385D334C12F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Descripción del Proyecto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AA1AAB" w:rsidRDefault="00AA1AAB" w:rsidP="001A43AE">
      <w:pPr>
        <w:pStyle w:val="UdeMTitulo1"/>
        <w:numPr>
          <w:ilvl w:val="0"/>
          <w:numId w:val="9"/>
        </w:numPr>
      </w:pPr>
      <w:r>
        <w:t>Descripción del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A1AAB" w:rsidTr="00AA1AAB">
        <w:tc>
          <w:tcPr>
            <w:tcW w:w="9167" w:type="dxa"/>
          </w:tcPr>
          <w:p w:rsidR="00AA1AAB" w:rsidRDefault="00AA1AAB" w:rsidP="00AA1AAB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AA1AAB" w:rsidRDefault="00AA1AAB" w:rsidP="00AA1AAB">
      <w:pPr>
        <w:pStyle w:val="UdeMTitulo1"/>
        <w:numPr>
          <w:ilvl w:val="0"/>
          <w:numId w:val="0"/>
        </w:numPr>
        <w:ind w:left="720"/>
      </w:pPr>
    </w:p>
    <w:p w:rsidR="00AA1AAB" w:rsidRDefault="00AA1AAB" w:rsidP="001A43AE">
      <w:pPr>
        <w:pStyle w:val="UdeMTitulo1"/>
        <w:numPr>
          <w:ilvl w:val="1"/>
          <w:numId w:val="9"/>
        </w:numPr>
      </w:pPr>
      <w:r>
        <w:t>Planteamiento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AA1AAB" w:rsidTr="00AA1AAB">
        <w:tc>
          <w:tcPr>
            <w:tcW w:w="9167" w:type="dxa"/>
          </w:tcPr>
          <w:p w:rsidR="00AA1AAB" w:rsidRDefault="00AA1AAB" w:rsidP="00AA1AAB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AA1AAB" w:rsidRDefault="00AA1AAB" w:rsidP="00AA1AAB">
      <w:pPr>
        <w:pStyle w:val="UdeMTitulo1"/>
        <w:numPr>
          <w:ilvl w:val="0"/>
          <w:numId w:val="0"/>
        </w:numPr>
        <w:ind w:left="1080"/>
      </w:pPr>
    </w:p>
    <w:p w:rsidR="00AA1AAB" w:rsidRDefault="00AA1AAB" w:rsidP="001A43AE">
      <w:pPr>
        <w:pStyle w:val="UdeMTitulo1"/>
        <w:numPr>
          <w:ilvl w:val="1"/>
          <w:numId w:val="9"/>
        </w:numPr>
      </w:pPr>
      <w:r>
        <w:t>Formulación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AA1AAB" w:rsidTr="00AA1AAB">
        <w:tc>
          <w:tcPr>
            <w:tcW w:w="9167" w:type="dxa"/>
          </w:tcPr>
          <w:p w:rsidR="00AA1AAB" w:rsidRDefault="00AA1AAB" w:rsidP="00AA1AAB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AA1AAB" w:rsidRDefault="00AA1AAB" w:rsidP="00AA1AAB">
      <w:pPr>
        <w:pStyle w:val="UdeMTitulo1"/>
        <w:numPr>
          <w:ilvl w:val="0"/>
          <w:numId w:val="0"/>
        </w:numPr>
        <w:ind w:left="1080"/>
      </w:pPr>
    </w:p>
    <w:p w:rsidR="00AA1AAB" w:rsidRDefault="00AA1AAB" w:rsidP="00AA1AAB">
      <w:pPr>
        <w:pStyle w:val="Testsectiontitles"/>
      </w:pPr>
      <w:r w:rsidRPr="00A87455">
        <w:t>Parte I</w:t>
      </w:r>
      <w:r>
        <w:t>V</w:t>
      </w:r>
      <w:r w:rsidRPr="00A87455">
        <w:t xml:space="preserve">: </w:t>
      </w:r>
      <w:sdt>
        <w:sdtPr>
          <w:id w:val="1907873758"/>
          <w:placeholder>
            <w:docPart w:val="55AD4DE46CC7444391F88037959B03CE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Justificación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AA1AAB" w:rsidRDefault="00AA1AAB" w:rsidP="001A43AE">
      <w:pPr>
        <w:pStyle w:val="UdeMTitulo1"/>
        <w:numPr>
          <w:ilvl w:val="0"/>
          <w:numId w:val="10"/>
        </w:numPr>
      </w:pPr>
      <w:r>
        <w:t>Justificación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AA1AAB" w:rsidRDefault="00AA1AAB" w:rsidP="00AA1AAB">
      <w:pPr>
        <w:pStyle w:val="Testsectiontitles"/>
      </w:pPr>
      <w:r w:rsidRPr="00A87455">
        <w:t xml:space="preserve">Parte </w:t>
      </w:r>
      <w:r>
        <w:t>V</w:t>
      </w:r>
      <w:r w:rsidRPr="00A87455">
        <w:t xml:space="preserve">: </w:t>
      </w:r>
      <w:sdt>
        <w:sdtPr>
          <w:id w:val="1479651039"/>
          <w:placeholder>
            <w:docPart w:val="67C61A7FC19545009C45142DE146F33A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Objetivos</w:t>
          </w:r>
        </w:sdtContent>
      </w:sdt>
    </w:p>
    <w:p w:rsidR="00AA1AAB" w:rsidRDefault="00AA1AAB" w:rsidP="001A43AE">
      <w:pPr>
        <w:pStyle w:val="UdeMTitulo1"/>
        <w:numPr>
          <w:ilvl w:val="0"/>
          <w:numId w:val="11"/>
        </w:numPr>
      </w:pPr>
      <w:r>
        <w:t>Objetivo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AA1AAB" w:rsidRDefault="00AA1AAB" w:rsidP="001A43AE">
      <w:pPr>
        <w:pStyle w:val="UdeMTitulo1"/>
        <w:numPr>
          <w:ilvl w:val="0"/>
          <w:numId w:val="11"/>
        </w:numPr>
      </w:pPr>
      <w:r>
        <w:t>Objetivos Específicos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AA1AAB" w:rsidRDefault="00AA1AAB" w:rsidP="00AA1AAB">
      <w:pPr>
        <w:pStyle w:val="Testsectiontitles"/>
      </w:pPr>
      <w:r w:rsidRPr="00A87455">
        <w:t xml:space="preserve">Parte </w:t>
      </w:r>
      <w:r>
        <w:t>V</w:t>
      </w:r>
      <w:r w:rsidR="002C3412">
        <w:t>I</w:t>
      </w:r>
      <w:r w:rsidRPr="00A87455">
        <w:t xml:space="preserve">: </w:t>
      </w:r>
      <w:sdt>
        <w:sdtPr>
          <w:id w:val="-1912527341"/>
          <w:placeholder>
            <w:docPart w:val="85A9CB2CC6A44BDAB35300D02CC3D13B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Meta</w:t>
          </w:r>
        </w:sdtContent>
      </w:sdt>
    </w:p>
    <w:p w:rsidR="00AA1AAB" w:rsidRDefault="00AA1AAB" w:rsidP="001A43AE">
      <w:pPr>
        <w:pStyle w:val="UdeMTitulo1"/>
        <w:numPr>
          <w:ilvl w:val="0"/>
          <w:numId w:val="12"/>
        </w:numPr>
      </w:pPr>
      <w:r>
        <w:t>Metas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AA1AAB" w:rsidRDefault="00AA1AAB" w:rsidP="00AA1AAB">
      <w:pPr>
        <w:pStyle w:val="Testsectiontitles"/>
      </w:pPr>
      <w:r w:rsidRPr="00A87455">
        <w:t xml:space="preserve">Parte </w:t>
      </w:r>
      <w:r>
        <w:t>V</w:t>
      </w:r>
      <w:r w:rsidR="002C3412">
        <w:t>II</w:t>
      </w:r>
      <w:r w:rsidRPr="00A87455">
        <w:t xml:space="preserve">: </w:t>
      </w:r>
      <w:sdt>
        <w:sdtPr>
          <w:id w:val="-907836640"/>
          <w:placeholder>
            <w:docPart w:val="799DF53076034D05A4F209377679A6A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Calendario</w:t>
          </w:r>
        </w:sdtContent>
      </w:sdt>
    </w:p>
    <w:p w:rsidR="00AA1AAB" w:rsidRDefault="00571DAA" w:rsidP="001A43AE">
      <w:pPr>
        <w:pStyle w:val="UdeMTitulo1"/>
        <w:numPr>
          <w:ilvl w:val="0"/>
          <w:numId w:val="13"/>
        </w:numPr>
      </w:pPr>
      <w:r>
        <w:t>Cronograma de Actividades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571DAA" w:rsidRDefault="00571DAA" w:rsidP="00571DAA">
      <w:pPr>
        <w:pStyle w:val="Testsectiontitles"/>
      </w:pPr>
      <w:r w:rsidRPr="00A87455">
        <w:t xml:space="preserve">Parte </w:t>
      </w:r>
      <w:r>
        <w:t>VI</w:t>
      </w:r>
      <w:r w:rsidR="002C3412">
        <w:t>II</w:t>
      </w:r>
      <w:r w:rsidRPr="00A87455">
        <w:t xml:space="preserve">: </w:t>
      </w:r>
      <w:sdt>
        <w:sdtPr>
          <w:id w:val="-1402128188"/>
          <w:placeholder>
            <w:docPart w:val="1D61BE260D404CB69771ADBC8CBAE18F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Beneficiarios Previstos</w:t>
          </w:r>
        </w:sdtContent>
      </w:sdt>
    </w:p>
    <w:p w:rsidR="00571DAA" w:rsidRDefault="00A16AF7" w:rsidP="001A43AE">
      <w:pPr>
        <w:pStyle w:val="UdeMTitulo1"/>
        <w:numPr>
          <w:ilvl w:val="0"/>
          <w:numId w:val="19"/>
        </w:numPr>
      </w:pPr>
      <w:r w:rsidRPr="002C3412">
        <w:t>Aquí deberá mencionar los beneficiarios de los proyectos a ser beneficiados de ser posible mencionar además de las cantidades, datos</w:t>
      </w:r>
      <w:r w:rsidR="002C3412">
        <w:t xml:space="preserve"> generales (grupos de edades, gé</w:t>
      </w:r>
      <w:r w:rsidRPr="002C3412">
        <w:t xml:space="preserve">nero, grupo étnico </w:t>
      </w:r>
      <w:r w:rsidR="002C3412" w:rsidRPr="002C3412">
        <w:t>etc.</w:t>
      </w:r>
      <w:r w:rsidRPr="002C3412"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P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571DAA" w:rsidRDefault="00571DAA" w:rsidP="00571DAA">
      <w:pPr>
        <w:pStyle w:val="Testsectiontitles"/>
      </w:pPr>
      <w:r w:rsidRPr="00A87455">
        <w:t xml:space="preserve">Parte </w:t>
      </w:r>
      <w:r w:rsidR="002C3412">
        <w:t>IX</w:t>
      </w:r>
      <w:r w:rsidRPr="00A87455">
        <w:t xml:space="preserve">: </w:t>
      </w:r>
      <w:sdt>
        <w:sdtPr>
          <w:id w:val="-1519615820"/>
          <w:placeholder>
            <w:docPart w:val="9109F9B017454160B75C760C712E53AD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Presupuesto</w:t>
          </w:r>
        </w:sdtContent>
      </w:sdt>
    </w:p>
    <w:p w:rsidR="00AA1AAB" w:rsidRDefault="00571DAA" w:rsidP="001A43AE">
      <w:pPr>
        <w:pStyle w:val="UdeMTitulo1"/>
        <w:numPr>
          <w:ilvl w:val="0"/>
          <w:numId w:val="14"/>
        </w:numPr>
      </w:pPr>
      <w:r>
        <w:t xml:space="preserve">Detalle de presupuesto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Default="002C3412" w:rsidP="002C3412">
      <w:pPr>
        <w:pStyle w:val="UdeMTitulo1"/>
        <w:numPr>
          <w:ilvl w:val="0"/>
          <w:numId w:val="0"/>
        </w:numPr>
        <w:ind w:left="720"/>
      </w:pPr>
    </w:p>
    <w:p w:rsidR="00C02A04" w:rsidRDefault="00571DAA" w:rsidP="001A43AE">
      <w:pPr>
        <w:pStyle w:val="UdeMTitulo1"/>
        <w:numPr>
          <w:ilvl w:val="0"/>
          <w:numId w:val="14"/>
        </w:numPr>
      </w:pPr>
      <w:r>
        <w:t>Cálculo de costos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2C3412" w:rsidRPr="00C02A04" w:rsidRDefault="002C3412" w:rsidP="002C3412">
      <w:pPr>
        <w:pStyle w:val="UdeMTitulo1"/>
        <w:numPr>
          <w:ilvl w:val="0"/>
          <w:numId w:val="0"/>
        </w:numPr>
        <w:ind w:left="720"/>
      </w:pPr>
    </w:p>
    <w:p w:rsidR="00C02A04" w:rsidRDefault="00C02A04" w:rsidP="001A43AE">
      <w:pPr>
        <w:pStyle w:val="UdeMTitulo1"/>
        <w:numPr>
          <w:ilvl w:val="0"/>
          <w:numId w:val="14"/>
        </w:numPr>
      </w:pPr>
      <w:r w:rsidRPr="00C02A04">
        <w:t>Detalle y monto de aportaciones recibidas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433654">
        <w:tc>
          <w:tcPr>
            <w:tcW w:w="9167" w:type="dxa"/>
          </w:tcPr>
          <w:p w:rsidR="00C02A04" w:rsidRDefault="00C02A04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C02A04" w:rsidRDefault="00C02A04" w:rsidP="00C02A04">
      <w:pPr>
        <w:pStyle w:val="UdeMTitulo1"/>
        <w:numPr>
          <w:ilvl w:val="0"/>
          <w:numId w:val="0"/>
        </w:numPr>
      </w:pPr>
    </w:p>
    <w:p w:rsidR="00C02A04" w:rsidRDefault="00C02A04" w:rsidP="001A43AE">
      <w:pPr>
        <w:pStyle w:val="UdeMTitulo1"/>
        <w:numPr>
          <w:ilvl w:val="0"/>
          <w:numId w:val="14"/>
        </w:numPr>
      </w:pPr>
      <w:r w:rsidRPr="00C02A04">
        <w:t>Detalle y monto de propiedad, mobiliario y equipo</w:t>
      </w:r>
      <w:r w:rsidR="0094179B">
        <w:t xml:space="preserve"> a ser utilizadas en 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C02A04">
        <w:tc>
          <w:tcPr>
            <w:tcW w:w="9167" w:type="dxa"/>
          </w:tcPr>
          <w:p w:rsidR="00C02A04" w:rsidRDefault="00C02A04" w:rsidP="00C02A0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571DAA" w:rsidRDefault="00571DAA" w:rsidP="00571DAA">
      <w:pPr>
        <w:pStyle w:val="Testsectiontitles"/>
      </w:pPr>
      <w:r w:rsidRPr="00A87455">
        <w:t xml:space="preserve">Parte </w:t>
      </w:r>
      <w:r w:rsidR="002C3412">
        <w:t>X</w:t>
      </w:r>
      <w:r w:rsidRPr="00A87455">
        <w:t xml:space="preserve">: </w:t>
      </w:r>
      <w:sdt>
        <w:sdtPr>
          <w:id w:val="-1155220417"/>
          <w:placeholder>
            <w:docPart w:val="C91B01F62D6B461883E8D56E9DF8125F"/>
          </w:placeholder>
        </w:sdtPr>
        <w:sdtEndPr/>
        <w:sdtContent>
          <w:r w:rsidR="00C02A04">
            <w:rPr>
              <w:rFonts w:ascii="Arial" w:hAnsi="Arial" w:cs="Arial"/>
              <w:sz w:val="24"/>
              <w:szCs w:val="24"/>
            </w:rPr>
            <w:t>Recurso Humano</w:t>
          </w:r>
        </w:sdtContent>
      </w:sdt>
    </w:p>
    <w:p w:rsidR="00C02A04" w:rsidRDefault="00C02A04" w:rsidP="001A43AE">
      <w:pPr>
        <w:pStyle w:val="UdeMTitulo1"/>
        <w:numPr>
          <w:ilvl w:val="0"/>
          <w:numId w:val="15"/>
        </w:numPr>
      </w:pPr>
      <w:r w:rsidRPr="00C02A04">
        <w:t>Nombre e identificación del Gerente General</w:t>
      </w:r>
    </w:p>
    <w:p w:rsidR="002C3412" w:rsidRDefault="002C3412" w:rsidP="002C3412">
      <w:pPr>
        <w:pStyle w:val="UdeMTitulo1"/>
        <w:numPr>
          <w:ilvl w:val="0"/>
          <w:numId w:val="0"/>
        </w:numPr>
        <w:ind w:left="720"/>
      </w:pPr>
      <w:r>
        <w:t>Copia de identificación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94179B">
        <w:tc>
          <w:tcPr>
            <w:tcW w:w="8523" w:type="dxa"/>
          </w:tcPr>
          <w:p w:rsidR="00C02A04" w:rsidRDefault="00C02A04" w:rsidP="00C02A0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C02A04" w:rsidRDefault="00C02A04" w:rsidP="00C02A04">
      <w:pPr>
        <w:pStyle w:val="UdeMTitulo1"/>
        <w:numPr>
          <w:ilvl w:val="0"/>
          <w:numId w:val="0"/>
        </w:numPr>
        <w:ind w:left="720"/>
      </w:pPr>
    </w:p>
    <w:p w:rsidR="002C3412" w:rsidRPr="00C02A04" w:rsidRDefault="002C3412" w:rsidP="00C02A04">
      <w:pPr>
        <w:pStyle w:val="UdeMTitulo1"/>
        <w:numPr>
          <w:ilvl w:val="0"/>
          <w:numId w:val="0"/>
        </w:numPr>
        <w:ind w:left="720"/>
      </w:pPr>
    </w:p>
    <w:p w:rsidR="00C02A04" w:rsidRDefault="00C02A04" w:rsidP="001A43AE">
      <w:pPr>
        <w:pStyle w:val="UdeMTitulo1"/>
        <w:numPr>
          <w:ilvl w:val="0"/>
          <w:numId w:val="15"/>
        </w:numPr>
      </w:pPr>
      <w:r w:rsidRPr="00C02A04">
        <w:t>Nombre e identificación del Contador General</w:t>
      </w:r>
    </w:p>
    <w:p w:rsidR="00C02A04" w:rsidRDefault="00C02A04" w:rsidP="00C02A04">
      <w:pPr>
        <w:pStyle w:val="UdeMTitulo1"/>
        <w:numPr>
          <w:ilvl w:val="0"/>
          <w:numId w:val="0"/>
        </w:numPr>
        <w:ind w:left="720"/>
      </w:pPr>
      <w:r>
        <w:t>Copia de identificación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C02A04">
        <w:tc>
          <w:tcPr>
            <w:tcW w:w="9167" w:type="dxa"/>
          </w:tcPr>
          <w:p w:rsidR="00C02A04" w:rsidRDefault="00C02A04" w:rsidP="00C02A0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C02A04" w:rsidRPr="00C02A04" w:rsidRDefault="00C02A04" w:rsidP="00C02A04">
      <w:pPr>
        <w:pStyle w:val="UdeMTitulo1"/>
        <w:numPr>
          <w:ilvl w:val="0"/>
          <w:numId w:val="0"/>
        </w:numPr>
        <w:ind w:left="720"/>
      </w:pPr>
    </w:p>
    <w:p w:rsidR="00C02A04" w:rsidRDefault="00C02A04" w:rsidP="001A43AE">
      <w:pPr>
        <w:pStyle w:val="UdeMTitulo1"/>
        <w:numPr>
          <w:ilvl w:val="0"/>
          <w:numId w:val="15"/>
        </w:numPr>
      </w:pPr>
      <w:r w:rsidRPr="00C02A04">
        <w:lastRenderedPageBreak/>
        <w:t xml:space="preserve">Nombre e identificación del Tesorero </w:t>
      </w:r>
    </w:p>
    <w:p w:rsidR="00C02A04" w:rsidRDefault="00C02A04" w:rsidP="00C02A04">
      <w:pPr>
        <w:pStyle w:val="UdeMTitulo1"/>
        <w:numPr>
          <w:ilvl w:val="0"/>
          <w:numId w:val="0"/>
        </w:numPr>
        <w:ind w:left="720"/>
      </w:pPr>
      <w:r>
        <w:t>Copia de identificación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C02A04">
        <w:tc>
          <w:tcPr>
            <w:tcW w:w="9167" w:type="dxa"/>
          </w:tcPr>
          <w:p w:rsidR="00C02A04" w:rsidRDefault="00C02A04" w:rsidP="00C02A0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C02A04" w:rsidRPr="00C02A04" w:rsidRDefault="00C02A04" w:rsidP="00C02A04">
      <w:pPr>
        <w:pStyle w:val="UdeMTitulo1"/>
        <w:numPr>
          <w:ilvl w:val="0"/>
          <w:numId w:val="0"/>
        </w:numPr>
        <w:ind w:left="720"/>
      </w:pPr>
    </w:p>
    <w:p w:rsidR="00C02A04" w:rsidRDefault="00C02A04" w:rsidP="001A43AE">
      <w:pPr>
        <w:pStyle w:val="UdeMTitulo1"/>
        <w:numPr>
          <w:ilvl w:val="0"/>
          <w:numId w:val="15"/>
        </w:numPr>
      </w:pPr>
      <w:r w:rsidRPr="00C02A04">
        <w:t>Nombre e identificación del Representante legal</w:t>
      </w:r>
    </w:p>
    <w:p w:rsidR="00C02A04" w:rsidRDefault="00C02A04" w:rsidP="00C02A04">
      <w:pPr>
        <w:pStyle w:val="UdeMTitulo1"/>
        <w:numPr>
          <w:ilvl w:val="0"/>
          <w:numId w:val="0"/>
        </w:numPr>
        <w:ind w:left="720"/>
      </w:pPr>
      <w:r>
        <w:t>Copia de identificación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02A04" w:rsidTr="00C02A04">
        <w:tc>
          <w:tcPr>
            <w:tcW w:w="9167" w:type="dxa"/>
          </w:tcPr>
          <w:p w:rsidR="00C02A04" w:rsidRDefault="00C02A04" w:rsidP="00C02A0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C02A04" w:rsidRDefault="00C02A04" w:rsidP="00C02A04">
      <w:pPr>
        <w:pStyle w:val="UdeMTitulo1"/>
        <w:numPr>
          <w:ilvl w:val="0"/>
          <w:numId w:val="0"/>
        </w:numPr>
        <w:ind w:left="720"/>
      </w:pPr>
    </w:p>
    <w:p w:rsidR="00C02A04" w:rsidRDefault="00C02A04" w:rsidP="00C02A04">
      <w:pPr>
        <w:pStyle w:val="Testsectiontitles"/>
      </w:pPr>
      <w:r w:rsidRPr="00A87455">
        <w:t xml:space="preserve">Parte </w:t>
      </w:r>
      <w:r>
        <w:t>X</w:t>
      </w:r>
      <w:r w:rsidR="002C3412">
        <w:t>I</w:t>
      </w:r>
      <w:r w:rsidRPr="00A87455">
        <w:t xml:space="preserve"> </w:t>
      </w:r>
      <w:sdt>
        <w:sdtPr>
          <w:id w:val="-2051367002"/>
          <w:placeholder>
            <w:docPart w:val="1706A98AC47E47DFB75EFBC37AABFDAC"/>
          </w:placeholder>
        </w:sdtPr>
        <w:sdtEndPr/>
        <w:sdtContent>
          <w:r>
            <w:t>Ejecución del Proyecto</w:t>
          </w:r>
          <w:r>
            <w:rPr>
              <w:rFonts w:ascii="MS Shell Dlg 2" w:hAnsi="MS Shell Dlg 2" w:cs="MS Shell Dlg 2"/>
              <w:color w:val="000000"/>
              <w:sz w:val="18"/>
              <w:szCs w:val="18"/>
            </w:rPr>
            <w:t xml:space="preserve"> </w:t>
          </w:r>
        </w:sdtContent>
      </w:sdt>
    </w:p>
    <w:p w:rsidR="00C50063" w:rsidRDefault="00A16AF7" w:rsidP="001A43AE">
      <w:pPr>
        <w:pStyle w:val="UdeMTitulo1"/>
        <w:numPr>
          <w:ilvl w:val="0"/>
          <w:numId w:val="20"/>
        </w:numPr>
        <w:jc w:val="both"/>
      </w:pPr>
      <w:r w:rsidRPr="002C3412">
        <w:t xml:space="preserve">Aquí mencionar o adjuntar todo lo relacionado a como se realizara la </w:t>
      </w:r>
      <w:r w:rsidR="002C3412" w:rsidRPr="002C3412">
        <w:t>ejecución</w:t>
      </w:r>
      <w:r w:rsidRPr="002C3412">
        <w:t xml:space="preserve"> del proyecto (logística, personal clave, medios de participación a utilizar etc.).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2C3412">
        <w:tc>
          <w:tcPr>
            <w:tcW w:w="9167" w:type="dxa"/>
          </w:tcPr>
          <w:p w:rsidR="002C3412" w:rsidRDefault="002C3412" w:rsidP="002C3412">
            <w:pPr>
              <w:pStyle w:val="UdeMTitulo1"/>
              <w:numPr>
                <w:ilvl w:val="0"/>
                <w:numId w:val="0"/>
              </w:numPr>
              <w:jc w:val="both"/>
            </w:pPr>
          </w:p>
        </w:tc>
      </w:tr>
    </w:tbl>
    <w:p w:rsidR="002C3412" w:rsidRPr="002C3412" w:rsidRDefault="002C3412" w:rsidP="002C3412">
      <w:pPr>
        <w:pStyle w:val="UdeMTitulo1"/>
        <w:numPr>
          <w:ilvl w:val="0"/>
          <w:numId w:val="0"/>
        </w:numPr>
        <w:ind w:left="720"/>
        <w:jc w:val="both"/>
      </w:pPr>
    </w:p>
    <w:p w:rsidR="00C50063" w:rsidRDefault="00C50063" w:rsidP="00C02A04">
      <w:pPr>
        <w:pStyle w:val="Testsectiontitles"/>
      </w:pPr>
      <w:r>
        <w:t>Parte X</w:t>
      </w:r>
      <w:r w:rsidR="002C3412">
        <w:t>II</w:t>
      </w:r>
      <w:r>
        <w:t xml:space="preserve"> Resultados</w:t>
      </w:r>
    </w:p>
    <w:p w:rsidR="00C02A04" w:rsidRDefault="00A16AF7" w:rsidP="001A43AE">
      <w:pPr>
        <w:pStyle w:val="Testsectiontitles"/>
        <w:numPr>
          <w:ilvl w:val="0"/>
          <w:numId w:val="21"/>
        </w:numPr>
        <w:rPr>
          <w:b w:val="0"/>
        </w:rPr>
      </w:pPr>
      <w:r w:rsidRPr="002C3412">
        <w:rPr>
          <w:rFonts w:ascii="Century Gothic" w:hAnsi="Century Gothic"/>
          <w:b w:val="0"/>
          <w:sz w:val="20"/>
        </w:rPr>
        <w:t>Aquí mencionar los resultados que se esperan obtener al finalizar el proyecto</w:t>
      </w:r>
      <w:r>
        <w:rPr>
          <w:b w:val="0"/>
        </w:rPr>
        <w:t>.</w:t>
      </w:r>
    </w:p>
    <w:p w:rsidR="002C3412" w:rsidRDefault="002C3412" w:rsidP="002C3412">
      <w:pPr>
        <w:pStyle w:val="Testsectiontitles"/>
        <w:ind w:left="720"/>
        <w:rPr>
          <w:b w:val="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2C3412" w:rsidTr="00433654">
        <w:tc>
          <w:tcPr>
            <w:tcW w:w="9167" w:type="dxa"/>
          </w:tcPr>
          <w:p w:rsidR="002C3412" w:rsidRDefault="002C3412" w:rsidP="00433654">
            <w:pPr>
              <w:pStyle w:val="UdeMTitulo1"/>
              <w:numPr>
                <w:ilvl w:val="0"/>
                <w:numId w:val="0"/>
              </w:numPr>
              <w:jc w:val="both"/>
            </w:pPr>
          </w:p>
        </w:tc>
      </w:tr>
    </w:tbl>
    <w:p w:rsidR="002C3412" w:rsidRPr="00A16AF7" w:rsidRDefault="002C3412" w:rsidP="002C3412">
      <w:pPr>
        <w:pStyle w:val="Testsectiontitles"/>
        <w:rPr>
          <w:b w:val="0"/>
        </w:rPr>
      </w:pPr>
    </w:p>
    <w:p w:rsidR="00C02A04" w:rsidRDefault="00C02A04" w:rsidP="00C02A04">
      <w:pPr>
        <w:pStyle w:val="Testsectiontitles"/>
      </w:pPr>
      <w:r>
        <w:t>Parte X</w:t>
      </w:r>
      <w:r w:rsidR="00C50063">
        <w:t>I</w:t>
      </w:r>
      <w:r w:rsidR="002C3412">
        <w:t>I</w:t>
      </w:r>
      <w:r>
        <w:t>I Anexos</w:t>
      </w:r>
    </w:p>
    <w:p w:rsidR="00C50063" w:rsidRDefault="00C50063" w:rsidP="001A43AE">
      <w:pPr>
        <w:pStyle w:val="UdeMTitulo1"/>
        <w:numPr>
          <w:ilvl w:val="0"/>
          <w:numId w:val="16"/>
        </w:numPr>
      </w:pPr>
      <w:r w:rsidRPr="00C02A04">
        <w:t>Recibo dirigido a la TGR, por el valor de la transferencia solicitada</w:t>
      </w:r>
    </w:p>
    <w:p w:rsidR="00C02A04" w:rsidRPr="00C50063" w:rsidRDefault="00A16AF7" w:rsidP="001A43AE">
      <w:pPr>
        <w:pStyle w:val="Prrafodelista"/>
        <w:numPr>
          <w:ilvl w:val="0"/>
          <w:numId w:val="16"/>
        </w:numPr>
      </w:pPr>
      <w:r w:rsidRPr="00A16AF7">
        <w:t xml:space="preserve">Documento emitido por la Tesorería General de la República de estar registrado como </w:t>
      </w:r>
      <w:r w:rsidR="002C3412">
        <w:t>beneficiario en el Sistema Integrado de Administración Financiera (SIAFI).</w:t>
      </w:r>
    </w:p>
    <w:p w:rsidR="00C02A04" w:rsidRPr="00C50063" w:rsidRDefault="00C02A04" w:rsidP="00A16AF7">
      <w:pPr>
        <w:pStyle w:val="UdeMTitulo1"/>
        <w:numPr>
          <w:ilvl w:val="0"/>
          <w:numId w:val="0"/>
        </w:numPr>
        <w:ind w:left="1440"/>
      </w:pPr>
    </w:p>
    <w:p w:rsidR="00C02A04" w:rsidRPr="00A87455" w:rsidRDefault="00C02A04" w:rsidP="00C02A04">
      <w:pPr>
        <w:pStyle w:val="UdeMTitulo1"/>
        <w:numPr>
          <w:ilvl w:val="0"/>
          <w:numId w:val="0"/>
        </w:numPr>
        <w:ind w:left="914" w:hanging="432"/>
      </w:pPr>
    </w:p>
    <w:sectPr w:rsidR="00C02A04" w:rsidRPr="00A87455" w:rsidSect="00A874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D7" w:rsidRDefault="000A59D7" w:rsidP="004F07FE">
      <w:pPr>
        <w:spacing w:after="0" w:line="240" w:lineRule="auto"/>
      </w:pPr>
      <w:r>
        <w:separator/>
      </w:r>
    </w:p>
  </w:endnote>
  <w:endnote w:type="continuationSeparator" w:id="0">
    <w:p w:rsidR="000A59D7" w:rsidRDefault="000A59D7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466DC7" w:rsidP="00466DC7">
    <w:pPr>
      <w:pStyle w:val="Pagenumbers"/>
    </w:pPr>
    <w:r>
      <w:t xml:space="preserve">Página </w:t>
    </w:r>
    <w:r w:rsidR="00A87455" w:rsidRPr="00A87455">
      <w:fldChar w:fldCharType="begin"/>
    </w:r>
    <w:r w:rsidR="00A87455" w:rsidRPr="00A87455">
      <w:instrText xml:space="preserve"> PAGE   \* MERGEFORMAT </w:instrText>
    </w:r>
    <w:r w:rsidR="00A87455" w:rsidRPr="00A87455">
      <w:fldChar w:fldCharType="separate"/>
    </w:r>
    <w:r w:rsidR="00757822">
      <w:rPr>
        <w:noProof/>
      </w:rPr>
      <w:t>1</w:t>
    </w:r>
    <w:r w:rsidR="00A87455"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D7" w:rsidRDefault="000A59D7" w:rsidP="004F07FE">
      <w:pPr>
        <w:spacing w:after="0" w:line="240" w:lineRule="auto"/>
      </w:pPr>
      <w:r>
        <w:separator/>
      </w:r>
    </w:p>
  </w:footnote>
  <w:footnote w:type="continuationSeparator" w:id="0">
    <w:p w:rsidR="000A59D7" w:rsidRDefault="000A59D7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713"/>
    <w:multiLevelType w:val="multilevel"/>
    <w:tmpl w:val="CCE29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87D00"/>
    <w:multiLevelType w:val="hybridMultilevel"/>
    <w:tmpl w:val="0D42F6A6"/>
    <w:lvl w:ilvl="0" w:tplc="D834C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04A"/>
    <w:multiLevelType w:val="hybridMultilevel"/>
    <w:tmpl w:val="7BDC1B94"/>
    <w:lvl w:ilvl="0" w:tplc="AD7CF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5BA"/>
    <w:multiLevelType w:val="hybridMultilevel"/>
    <w:tmpl w:val="E48C9200"/>
    <w:lvl w:ilvl="0" w:tplc="B252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6A7E"/>
    <w:multiLevelType w:val="hybridMultilevel"/>
    <w:tmpl w:val="0FD49F52"/>
    <w:lvl w:ilvl="0" w:tplc="B162A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BAA"/>
    <w:multiLevelType w:val="hybridMultilevel"/>
    <w:tmpl w:val="8F7E7320"/>
    <w:lvl w:ilvl="0" w:tplc="007A9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D06"/>
    <w:multiLevelType w:val="multilevel"/>
    <w:tmpl w:val="4D6E008E"/>
    <w:lvl w:ilvl="0">
      <w:start w:val="1"/>
      <w:numFmt w:val="decimal"/>
      <w:pStyle w:val="UdeMTitulo1"/>
      <w:lvlText w:val="%1"/>
      <w:lvlJc w:val="left"/>
      <w:pPr>
        <w:tabs>
          <w:tab w:val="num" w:pos="914"/>
        </w:tabs>
        <w:ind w:left="914" w:hanging="432"/>
      </w:pPr>
      <w:rPr>
        <w:rFonts w:hint="default"/>
        <w:lang w:val="es-HN"/>
      </w:rPr>
    </w:lvl>
    <w:lvl w:ilvl="1">
      <w:start w:val="1"/>
      <w:numFmt w:val="decimal"/>
      <w:pStyle w:val="UdeMTitulo2"/>
      <w:lvlText w:val="%1.%2"/>
      <w:lvlJc w:val="left"/>
      <w:pPr>
        <w:tabs>
          <w:tab w:val="num" w:pos="2269"/>
        </w:tabs>
        <w:ind w:left="171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deMTitulo3"/>
      <w:lvlText w:val="%1.%2.%3"/>
      <w:lvlJc w:val="left"/>
      <w:pPr>
        <w:tabs>
          <w:tab w:val="num" w:pos="1616"/>
        </w:tabs>
        <w:ind w:left="1202" w:hanging="720"/>
      </w:pPr>
      <w:rPr>
        <w:rFonts w:hint="default"/>
      </w:rPr>
    </w:lvl>
    <w:lvl w:ilvl="3">
      <w:start w:val="1"/>
      <w:numFmt w:val="decimal"/>
      <w:pStyle w:val="UdeMTitulo4"/>
      <w:lvlText w:val="%1.%2.%3.%4"/>
      <w:lvlJc w:val="left"/>
      <w:pPr>
        <w:tabs>
          <w:tab w:val="num" w:pos="1616"/>
        </w:tabs>
        <w:ind w:left="1346" w:hanging="864"/>
      </w:pPr>
      <w:rPr>
        <w:rFonts w:hint="default"/>
      </w:rPr>
    </w:lvl>
    <w:lvl w:ilvl="4">
      <w:start w:val="1"/>
      <w:numFmt w:val="decimal"/>
      <w:pStyle w:val="UdeMTitulo5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pStyle w:val="UdeMTitulo6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8" w15:restartNumberingAfterBreak="0">
    <w:nsid w:val="35AE17BE"/>
    <w:multiLevelType w:val="hybridMultilevel"/>
    <w:tmpl w:val="835016A8"/>
    <w:lvl w:ilvl="0" w:tplc="B246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127A"/>
    <w:multiLevelType w:val="hybridMultilevel"/>
    <w:tmpl w:val="C268922C"/>
    <w:lvl w:ilvl="0" w:tplc="416E9D9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2620"/>
    <w:multiLevelType w:val="hybridMultilevel"/>
    <w:tmpl w:val="AB545278"/>
    <w:lvl w:ilvl="0" w:tplc="502C3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2C7B"/>
    <w:multiLevelType w:val="multilevel"/>
    <w:tmpl w:val="467C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0B6794D"/>
    <w:multiLevelType w:val="multilevel"/>
    <w:tmpl w:val="48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C43F03"/>
    <w:multiLevelType w:val="hybridMultilevel"/>
    <w:tmpl w:val="7EA4F744"/>
    <w:lvl w:ilvl="0" w:tplc="804A1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66373"/>
    <w:multiLevelType w:val="hybridMultilevel"/>
    <w:tmpl w:val="72721EB2"/>
    <w:lvl w:ilvl="0" w:tplc="DEEC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3344"/>
    <w:multiLevelType w:val="multilevel"/>
    <w:tmpl w:val="CCE29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853F9"/>
    <w:multiLevelType w:val="hybridMultilevel"/>
    <w:tmpl w:val="9F58A3FE"/>
    <w:lvl w:ilvl="0" w:tplc="D45C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0"/>
  </w:num>
  <w:num w:numId="19">
    <w:abstractNumId w:val="3"/>
  </w:num>
  <w:num w:numId="20">
    <w:abstractNumId w:val="6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000B0F"/>
    <w:rsid w:val="00083DA7"/>
    <w:rsid w:val="0008733D"/>
    <w:rsid w:val="000A59D7"/>
    <w:rsid w:val="000E05EC"/>
    <w:rsid w:val="000E288F"/>
    <w:rsid w:val="000E62F6"/>
    <w:rsid w:val="000E6942"/>
    <w:rsid w:val="000F4721"/>
    <w:rsid w:val="001068A0"/>
    <w:rsid w:val="00133A59"/>
    <w:rsid w:val="00147B28"/>
    <w:rsid w:val="001A43AE"/>
    <w:rsid w:val="001C122E"/>
    <w:rsid w:val="001C2E47"/>
    <w:rsid w:val="001F06E3"/>
    <w:rsid w:val="0020041F"/>
    <w:rsid w:val="00212C2F"/>
    <w:rsid w:val="0024033D"/>
    <w:rsid w:val="00247F58"/>
    <w:rsid w:val="002A52D0"/>
    <w:rsid w:val="002C3412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208A5"/>
    <w:rsid w:val="00546E22"/>
    <w:rsid w:val="0054737F"/>
    <w:rsid w:val="00571DAA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65477"/>
    <w:rsid w:val="006753E6"/>
    <w:rsid w:val="006C124A"/>
    <w:rsid w:val="006E4C32"/>
    <w:rsid w:val="00710232"/>
    <w:rsid w:val="0073448A"/>
    <w:rsid w:val="007520F4"/>
    <w:rsid w:val="00757822"/>
    <w:rsid w:val="00765CBD"/>
    <w:rsid w:val="007740A0"/>
    <w:rsid w:val="0078473A"/>
    <w:rsid w:val="007879C9"/>
    <w:rsid w:val="007950CF"/>
    <w:rsid w:val="007B087A"/>
    <w:rsid w:val="007B580E"/>
    <w:rsid w:val="007D2A62"/>
    <w:rsid w:val="007E123A"/>
    <w:rsid w:val="00823660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E69E7"/>
    <w:rsid w:val="008F2B9B"/>
    <w:rsid w:val="00915F39"/>
    <w:rsid w:val="00940D28"/>
    <w:rsid w:val="0094179B"/>
    <w:rsid w:val="00942A1F"/>
    <w:rsid w:val="00951D4D"/>
    <w:rsid w:val="009B128D"/>
    <w:rsid w:val="009C6445"/>
    <w:rsid w:val="009D7F91"/>
    <w:rsid w:val="00A16AF7"/>
    <w:rsid w:val="00A44BD6"/>
    <w:rsid w:val="00A502CD"/>
    <w:rsid w:val="00A66420"/>
    <w:rsid w:val="00A84ED0"/>
    <w:rsid w:val="00A87455"/>
    <w:rsid w:val="00A931BF"/>
    <w:rsid w:val="00AA1AAB"/>
    <w:rsid w:val="00AD00DC"/>
    <w:rsid w:val="00AD5E87"/>
    <w:rsid w:val="00AF3241"/>
    <w:rsid w:val="00B101A8"/>
    <w:rsid w:val="00B1432A"/>
    <w:rsid w:val="00B471EF"/>
    <w:rsid w:val="00B967F1"/>
    <w:rsid w:val="00B97010"/>
    <w:rsid w:val="00BB5B95"/>
    <w:rsid w:val="00BB74AB"/>
    <w:rsid w:val="00BC40F3"/>
    <w:rsid w:val="00BD5B0D"/>
    <w:rsid w:val="00C02A04"/>
    <w:rsid w:val="00C402C9"/>
    <w:rsid w:val="00C50063"/>
    <w:rsid w:val="00C5093C"/>
    <w:rsid w:val="00C8278A"/>
    <w:rsid w:val="00CE24D9"/>
    <w:rsid w:val="00CF0768"/>
    <w:rsid w:val="00D107FF"/>
    <w:rsid w:val="00D45322"/>
    <w:rsid w:val="00D715B6"/>
    <w:rsid w:val="00DB09A2"/>
    <w:rsid w:val="00E803C7"/>
    <w:rsid w:val="00EE0124"/>
    <w:rsid w:val="00EE32A9"/>
    <w:rsid w:val="00EE3590"/>
    <w:rsid w:val="00F202AD"/>
    <w:rsid w:val="00F259B6"/>
    <w:rsid w:val="00F40F97"/>
    <w:rsid w:val="00F71C7E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81E5D5-BD1A-4DF0-8D90-8A1BF40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12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3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4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5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UdeMCabezaPgina">
    <w:name w:val="_UdeM Cabeza Página"/>
    <w:next w:val="Normal"/>
    <w:qFormat/>
    <w:rsid w:val="00A931BF"/>
    <w:pPr>
      <w:spacing w:after="0" w:line="240" w:lineRule="auto"/>
      <w:ind w:left="-851" w:right="-660"/>
    </w:pPr>
    <w:rPr>
      <w:rFonts w:ascii="Perpetua Titling MT" w:eastAsia="Times New Roman" w:hAnsi="Perpetua Titling MT" w:cs="Times New Roman"/>
      <w:color w:val="000080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eMTitulo1">
    <w:name w:val="_UdeM Titulo1"/>
    <w:basedOn w:val="Normal"/>
    <w:rsid w:val="00665477"/>
    <w:pPr>
      <w:numPr>
        <w:numId w:val="6"/>
      </w:numPr>
    </w:pPr>
  </w:style>
  <w:style w:type="paragraph" w:customStyle="1" w:styleId="UdeMTitulo2">
    <w:name w:val="_UdeM Titulo2"/>
    <w:basedOn w:val="Normal"/>
    <w:rsid w:val="00665477"/>
    <w:pPr>
      <w:numPr>
        <w:ilvl w:val="1"/>
        <w:numId w:val="6"/>
      </w:numPr>
    </w:pPr>
  </w:style>
  <w:style w:type="paragraph" w:customStyle="1" w:styleId="UdeMTitulo3">
    <w:name w:val="_UdeM Titulo3"/>
    <w:basedOn w:val="Normal"/>
    <w:rsid w:val="00665477"/>
    <w:pPr>
      <w:numPr>
        <w:ilvl w:val="2"/>
        <w:numId w:val="6"/>
      </w:numPr>
    </w:pPr>
  </w:style>
  <w:style w:type="paragraph" w:customStyle="1" w:styleId="UdeMTitulo4">
    <w:name w:val="_UdeM Titulo4"/>
    <w:basedOn w:val="Normal"/>
    <w:rsid w:val="00665477"/>
    <w:pPr>
      <w:numPr>
        <w:ilvl w:val="3"/>
        <w:numId w:val="6"/>
      </w:numPr>
    </w:pPr>
  </w:style>
  <w:style w:type="paragraph" w:customStyle="1" w:styleId="UdeMTitulo5">
    <w:name w:val="_UdeM Titulo5"/>
    <w:basedOn w:val="Normal"/>
    <w:rsid w:val="00665477"/>
    <w:pPr>
      <w:numPr>
        <w:ilvl w:val="4"/>
        <w:numId w:val="6"/>
      </w:numPr>
    </w:pPr>
  </w:style>
  <w:style w:type="paragraph" w:customStyle="1" w:styleId="UdeMTitulo6">
    <w:name w:val="_UdeM Titulo6"/>
    <w:basedOn w:val="Normal"/>
    <w:rsid w:val="00665477"/>
    <w:pPr>
      <w:numPr>
        <w:ilvl w:val="5"/>
        <w:numId w:val="6"/>
      </w:numPr>
    </w:pPr>
  </w:style>
  <w:style w:type="numbering" w:customStyle="1" w:styleId="Estilo1">
    <w:name w:val="Estilo1"/>
    <w:uiPriority w:val="99"/>
    <w:rsid w:val="00665477"/>
    <w:pPr>
      <w:numPr>
        <w:numId w:val="7"/>
      </w:numPr>
    </w:pPr>
  </w:style>
  <w:style w:type="paragraph" w:customStyle="1" w:styleId="UdeMCuerpo">
    <w:name w:val="_UdeM Cuerpo"/>
    <w:basedOn w:val="Normal"/>
    <w:link w:val="UdeMCuerpoCar"/>
    <w:qFormat/>
    <w:rsid w:val="00665477"/>
    <w:pPr>
      <w:spacing w:line="240" w:lineRule="auto"/>
      <w:ind w:left="0" w:firstLine="0"/>
      <w:jc w:val="both"/>
    </w:pPr>
    <w:rPr>
      <w:rFonts w:ascii="Verdana" w:eastAsia="Calibri" w:hAnsi="Verdana"/>
      <w:sz w:val="22"/>
      <w:szCs w:val="20"/>
      <w:lang w:val="x-none" w:eastAsia="x-none"/>
    </w:rPr>
  </w:style>
  <w:style w:type="character" w:customStyle="1" w:styleId="UdeMCuerpoCar">
    <w:name w:val="_UdeM Cuerpo Car"/>
    <w:link w:val="UdeMCuerpo"/>
    <w:rsid w:val="00665477"/>
    <w:rPr>
      <w:rFonts w:ascii="Verdana" w:eastAsia="Calibri" w:hAnsi="Verdana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j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A7CA365A04245A8F2CA4A5BFB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689-059A-4C20-AFB4-D1AF2B0E853F}"/>
      </w:docPartPr>
      <w:docPartBody>
        <w:p w:rsidR="00A808C4" w:rsidRDefault="00723996">
          <w:pPr>
            <w:pStyle w:val="EFBA7CA365A04245A8F2CA4A5BFB8E72"/>
          </w:pPr>
          <w:r>
            <w:t>[Escriba el título aquí]</w:t>
          </w:r>
        </w:p>
      </w:docPartBody>
    </w:docPart>
    <w:docPart>
      <w:docPartPr>
        <w:name w:val="A95D099FF55D4F739FD06385D334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31A8-1BC8-4C3A-9D1E-0EAA1FB10122}"/>
      </w:docPartPr>
      <w:docPartBody>
        <w:p w:rsidR="00A808C4" w:rsidRDefault="000B46EC" w:rsidP="000B46EC">
          <w:pPr>
            <w:pStyle w:val="A95D099FF55D4F739FD06385D334C12F"/>
          </w:pPr>
          <w:r>
            <w:t>[Escriba el título aquí]</w:t>
          </w:r>
        </w:p>
      </w:docPartBody>
    </w:docPart>
    <w:docPart>
      <w:docPartPr>
        <w:name w:val="55AD4DE46CC7444391F88037959B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BE46-32DE-4A9C-986F-AB5BCF3B184D}"/>
      </w:docPartPr>
      <w:docPartBody>
        <w:p w:rsidR="00A808C4" w:rsidRDefault="000B46EC" w:rsidP="000B46EC">
          <w:pPr>
            <w:pStyle w:val="55AD4DE46CC7444391F88037959B03CE"/>
          </w:pPr>
          <w:r>
            <w:t>[Escriba el título aquí]</w:t>
          </w:r>
        </w:p>
      </w:docPartBody>
    </w:docPart>
    <w:docPart>
      <w:docPartPr>
        <w:name w:val="67C61A7FC19545009C45142DE146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8DCC-5273-472C-B04A-61A16783364D}"/>
      </w:docPartPr>
      <w:docPartBody>
        <w:p w:rsidR="00A808C4" w:rsidRDefault="000B46EC" w:rsidP="000B46EC">
          <w:pPr>
            <w:pStyle w:val="67C61A7FC19545009C45142DE146F33A"/>
          </w:pPr>
          <w:r>
            <w:t>[Escriba el título aquí]</w:t>
          </w:r>
        </w:p>
      </w:docPartBody>
    </w:docPart>
    <w:docPart>
      <w:docPartPr>
        <w:name w:val="85A9CB2CC6A44BDAB35300D02CC3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809E-B4EE-43E4-B257-CA4BE2C61902}"/>
      </w:docPartPr>
      <w:docPartBody>
        <w:p w:rsidR="00A808C4" w:rsidRDefault="000B46EC" w:rsidP="000B46EC">
          <w:pPr>
            <w:pStyle w:val="85A9CB2CC6A44BDAB35300D02CC3D13B"/>
          </w:pPr>
          <w:r>
            <w:t>[Escriba el título aquí]</w:t>
          </w:r>
        </w:p>
      </w:docPartBody>
    </w:docPart>
    <w:docPart>
      <w:docPartPr>
        <w:name w:val="799DF53076034D05A4F209377679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C322-05AD-4F50-8A87-05C96E0C02DE}"/>
      </w:docPartPr>
      <w:docPartBody>
        <w:p w:rsidR="00A808C4" w:rsidRDefault="000B46EC" w:rsidP="000B46EC">
          <w:pPr>
            <w:pStyle w:val="799DF53076034D05A4F209377679A6AC"/>
          </w:pPr>
          <w:r>
            <w:t>[Escriba el título aquí]</w:t>
          </w:r>
        </w:p>
      </w:docPartBody>
    </w:docPart>
    <w:docPart>
      <w:docPartPr>
        <w:name w:val="1D61BE260D404CB69771ADBC8CBA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B86D-14DE-41F2-ABC5-7266CB04159A}"/>
      </w:docPartPr>
      <w:docPartBody>
        <w:p w:rsidR="00A808C4" w:rsidRDefault="000B46EC" w:rsidP="000B46EC">
          <w:pPr>
            <w:pStyle w:val="1D61BE260D404CB69771ADBC8CBAE18F"/>
          </w:pPr>
          <w:r>
            <w:t>[Escriba el título aquí]</w:t>
          </w:r>
        </w:p>
      </w:docPartBody>
    </w:docPart>
    <w:docPart>
      <w:docPartPr>
        <w:name w:val="9109F9B017454160B75C760C712E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9D36-18CF-47C2-85CA-7ED5847FA023}"/>
      </w:docPartPr>
      <w:docPartBody>
        <w:p w:rsidR="00A808C4" w:rsidRDefault="000B46EC" w:rsidP="000B46EC">
          <w:pPr>
            <w:pStyle w:val="9109F9B017454160B75C760C712E53AD"/>
          </w:pPr>
          <w:r>
            <w:t>[Escriba el título aquí]</w:t>
          </w:r>
        </w:p>
      </w:docPartBody>
    </w:docPart>
    <w:docPart>
      <w:docPartPr>
        <w:name w:val="C91B01F62D6B461883E8D56E9DF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E35D-C71A-476E-B92E-79D771142214}"/>
      </w:docPartPr>
      <w:docPartBody>
        <w:p w:rsidR="00A808C4" w:rsidRDefault="000B46EC" w:rsidP="000B46EC">
          <w:pPr>
            <w:pStyle w:val="C91B01F62D6B461883E8D56E9DF8125F"/>
          </w:pPr>
          <w:r>
            <w:t>[Escriba el título aquí]</w:t>
          </w:r>
        </w:p>
      </w:docPartBody>
    </w:docPart>
    <w:docPart>
      <w:docPartPr>
        <w:name w:val="1706A98AC47E47DFB75EFBC37AAB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4D3-A24C-4BCD-B2D4-97D04E4B4B13}"/>
      </w:docPartPr>
      <w:docPartBody>
        <w:p w:rsidR="00A808C4" w:rsidRDefault="000B46EC" w:rsidP="000B46EC">
          <w:pPr>
            <w:pStyle w:val="1706A98AC47E47DFB75EFBC37AABFDAC"/>
          </w:pPr>
          <w:r>
            <w:t>[Escriba el título aquí]</w:t>
          </w:r>
        </w:p>
      </w:docPartBody>
    </w:docPart>
    <w:docPart>
      <w:docPartPr>
        <w:name w:val="24E46E92FB1E416B85476234C0C7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1550-9484-4160-B8BC-F9DBAEFD3CCC}"/>
      </w:docPartPr>
      <w:docPartBody>
        <w:p w:rsidR="00A808C4" w:rsidRDefault="000B46EC" w:rsidP="000B46EC">
          <w:pPr>
            <w:pStyle w:val="24E46E92FB1E416B85476234C0C75A34"/>
          </w:pPr>
          <w:r>
            <w:t>[Escriba el título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C"/>
    <w:rsid w:val="000B46EC"/>
    <w:rsid w:val="00723996"/>
    <w:rsid w:val="00A309E3"/>
    <w:rsid w:val="00A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0D6D24E274416BAB0E479465675622">
    <w:name w:val="A60D6D24E274416BAB0E479465675622"/>
  </w:style>
  <w:style w:type="paragraph" w:customStyle="1" w:styleId="B8F5B0C4394344F382F96B94378BDF13">
    <w:name w:val="B8F5B0C4394344F382F96B94378BDF13"/>
  </w:style>
  <w:style w:type="paragraph" w:customStyle="1" w:styleId="A932B14F20954B6A8B92AB2BAECCACEA">
    <w:name w:val="A932B14F20954B6A8B92AB2BAECCACEA"/>
  </w:style>
  <w:style w:type="paragraph" w:customStyle="1" w:styleId="37790DB377514556BEBD068CFD3275CF">
    <w:name w:val="37790DB377514556BEBD068CFD3275CF"/>
  </w:style>
  <w:style w:type="paragraph" w:customStyle="1" w:styleId="691A028CEAA04AD19428DCCCD98B2661">
    <w:name w:val="691A028CEAA04AD19428DCCCD98B2661"/>
  </w:style>
  <w:style w:type="paragraph" w:customStyle="1" w:styleId="EFBA7CA365A04245A8F2CA4A5BFB8E72">
    <w:name w:val="EFBA7CA365A04245A8F2CA4A5BFB8E72"/>
  </w:style>
  <w:style w:type="paragraph" w:customStyle="1" w:styleId="B19A8943F2FA459B854D8AC73E7745E1">
    <w:name w:val="B19A8943F2FA459B854D8AC73E7745E1"/>
  </w:style>
  <w:style w:type="paragraph" w:customStyle="1" w:styleId="C5B6FC5862454583AE4D73C88370D691">
    <w:name w:val="C5B6FC5862454583AE4D73C88370D691"/>
  </w:style>
  <w:style w:type="paragraph" w:customStyle="1" w:styleId="D25B223A7DC246D9853C232555FD34FA">
    <w:name w:val="D25B223A7DC246D9853C232555FD34FA"/>
  </w:style>
  <w:style w:type="paragraph" w:customStyle="1" w:styleId="E8B5699A49724C70A5954C985A9BB3AB">
    <w:name w:val="E8B5699A49724C70A5954C985A9BB3AB"/>
  </w:style>
  <w:style w:type="paragraph" w:customStyle="1" w:styleId="43BD345D46D84EACBECA033A602C60D9">
    <w:name w:val="43BD345D46D84EACBECA033A602C60D9"/>
  </w:style>
  <w:style w:type="paragraph" w:customStyle="1" w:styleId="73A5F75FDA724386924DF159FA8249A0">
    <w:name w:val="73A5F75FDA724386924DF159FA8249A0"/>
  </w:style>
  <w:style w:type="paragraph" w:customStyle="1" w:styleId="02BE6D966C4D4D9BBD5CFC661A747F57">
    <w:name w:val="02BE6D966C4D4D9BBD5CFC661A747F57"/>
  </w:style>
  <w:style w:type="paragraph" w:customStyle="1" w:styleId="04FA8FC2D5FC46BFB0654BA4E96F8DCD">
    <w:name w:val="04FA8FC2D5FC46BFB0654BA4E96F8DCD"/>
  </w:style>
  <w:style w:type="paragraph" w:customStyle="1" w:styleId="19A74E2F802A44AE9AE1B0955DD766DC">
    <w:name w:val="19A74E2F802A44AE9AE1B0955DD766DC"/>
  </w:style>
  <w:style w:type="paragraph" w:customStyle="1" w:styleId="672E665A662E4B7FA73DCD644E0C1838">
    <w:name w:val="672E665A662E4B7FA73DCD644E0C1838"/>
  </w:style>
  <w:style w:type="paragraph" w:customStyle="1" w:styleId="533EE5F0AC724EDE8DE72AFAA118182D">
    <w:name w:val="533EE5F0AC724EDE8DE72AFAA118182D"/>
  </w:style>
  <w:style w:type="paragraph" w:customStyle="1" w:styleId="E2E3F39BA3764C9CAF5C004D266C0CF4">
    <w:name w:val="E2E3F39BA3764C9CAF5C004D266C0CF4"/>
  </w:style>
  <w:style w:type="paragraph" w:customStyle="1" w:styleId="683AEDED257045F89E6F72D4653D68A0">
    <w:name w:val="683AEDED257045F89E6F72D4653D68A0"/>
  </w:style>
  <w:style w:type="paragraph" w:customStyle="1" w:styleId="2C168B1D7CBB40458D27A2F03AD9E187">
    <w:name w:val="2C168B1D7CBB40458D27A2F03AD9E187"/>
  </w:style>
  <w:style w:type="paragraph" w:customStyle="1" w:styleId="29D99F183B1B4E97A388EE768F3F1DE5">
    <w:name w:val="29D99F183B1B4E97A388EE768F3F1DE5"/>
  </w:style>
  <w:style w:type="paragraph" w:customStyle="1" w:styleId="561DA43215D84ABC89C267371A8E906B">
    <w:name w:val="561DA43215D84ABC89C267371A8E906B"/>
  </w:style>
  <w:style w:type="paragraph" w:customStyle="1" w:styleId="9DE0618094D34E2ABE17A0A5E7F9D2AF">
    <w:name w:val="9DE0618094D34E2ABE17A0A5E7F9D2AF"/>
  </w:style>
  <w:style w:type="paragraph" w:customStyle="1" w:styleId="05D7CC165E734AAFB8AEEB5A04F6E308">
    <w:name w:val="05D7CC165E734AAFB8AEEB5A04F6E308"/>
    <w:rsid w:val="000B46EC"/>
  </w:style>
  <w:style w:type="paragraph" w:customStyle="1" w:styleId="46C96936D5EE482085CC9EF283F589BF">
    <w:name w:val="46C96936D5EE482085CC9EF283F589BF"/>
    <w:rsid w:val="000B46EC"/>
  </w:style>
  <w:style w:type="paragraph" w:customStyle="1" w:styleId="BD946F8753AE49788E8336F1CEB00CCA">
    <w:name w:val="BD946F8753AE49788E8336F1CEB00CCA"/>
    <w:rsid w:val="000B46EC"/>
  </w:style>
  <w:style w:type="paragraph" w:customStyle="1" w:styleId="A95D099FF55D4F739FD06385D334C12F">
    <w:name w:val="A95D099FF55D4F739FD06385D334C12F"/>
    <w:rsid w:val="000B46EC"/>
  </w:style>
  <w:style w:type="paragraph" w:customStyle="1" w:styleId="55AD4DE46CC7444391F88037959B03CE">
    <w:name w:val="55AD4DE46CC7444391F88037959B03CE"/>
    <w:rsid w:val="000B46EC"/>
  </w:style>
  <w:style w:type="paragraph" w:customStyle="1" w:styleId="67C61A7FC19545009C45142DE146F33A">
    <w:name w:val="67C61A7FC19545009C45142DE146F33A"/>
    <w:rsid w:val="000B46EC"/>
  </w:style>
  <w:style w:type="paragraph" w:customStyle="1" w:styleId="85A9CB2CC6A44BDAB35300D02CC3D13B">
    <w:name w:val="85A9CB2CC6A44BDAB35300D02CC3D13B"/>
    <w:rsid w:val="000B46EC"/>
  </w:style>
  <w:style w:type="paragraph" w:customStyle="1" w:styleId="799DF53076034D05A4F209377679A6AC">
    <w:name w:val="799DF53076034D05A4F209377679A6AC"/>
    <w:rsid w:val="000B46EC"/>
  </w:style>
  <w:style w:type="paragraph" w:customStyle="1" w:styleId="1D61BE260D404CB69771ADBC8CBAE18F">
    <w:name w:val="1D61BE260D404CB69771ADBC8CBAE18F"/>
    <w:rsid w:val="000B46EC"/>
  </w:style>
  <w:style w:type="paragraph" w:customStyle="1" w:styleId="9109F9B017454160B75C760C712E53AD">
    <w:name w:val="9109F9B017454160B75C760C712E53AD"/>
    <w:rsid w:val="000B46EC"/>
  </w:style>
  <w:style w:type="paragraph" w:customStyle="1" w:styleId="C91B01F62D6B461883E8D56E9DF8125F">
    <w:name w:val="C91B01F62D6B461883E8D56E9DF8125F"/>
    <w:rsid w:val="000B46EC"/>
  </w:style>
  <w:style w:type="paragraph" w:customStyle="1" w:styleId="1706A98AC47E47DFB75EFBC37AABFDAC">
    <w:name w:val="1706A98AC47E47DFB75EFBC37AABFDAC"/>
    <w:rsid w:val="000B46EC"/>
  </w:style>
  <w:style w:type="paragraph" w:customStyle="1" w:styleId="CAEF27D853C24B2286D563DC3C32AC80">
    <w:name w:val="CAEF27D853C24B2286D563DC3C32AC80"/>
    <w:rsid w:val="000B46EC"/>
  </w:style>
  <w:style w:type="paragraph" w:customStyle="1" w:styleId="24E46E92FB1E416B85476234C0C75A34">
    <w:name w:val="24E46E92FB1E416B85476234C0C75A34"/>
    <w:rsid w:val="000B4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101</TotalTime>
  <Pages>4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Belky Guissell Mejia Barahona</dc:creator>
  <cp:lastModifiedBy>Misael Campos Carias</cp:lastModifiedBy>
  <cp:revision>5</cp:revision>
  <dcterms:created xsi:type="dcterms:W3CDTF">2018-03-13T21:34:00Z</dcterms:created>
  <dcterms:modified xsi:type="dcterms:W3CDTF">2019-09-16T22:45:00Z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